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40" w:lineRule="exact"/>
        <w:jc w:val="center"/>
        <w:rPr>
          <w:rFonts w:hint="eastAsia" w:ascii="方正小标宋简体" w:eastAsia="方正小标宋简体"/>
          <w:snapToGrid w:val="0"/>
          <w:sz w:val="44"/>
          <w:szCs w:val="44"/>
        </w:rPr>
      </w:pPr>
      <w:r>
        <w:rPr>
          <w:rFonts w:hint="eastAsia" w:ascii="方正小标宋简体" w:eastAsia="方正小标宋简体"/>
          <w:snapToGrid w:val="0"/>
          <w:sz w:val="44"/>
          <w:szCs w:val="44"/>
        </w:rPr>
        <w:t>政府信息公开情况统计表</w:t>
      </w:r>
    </w:p>
    <w:p>
      <w:pPr>
        <w:widowControl/>
        <w:adjustRightInd w:val="0"/>
        <w:spacing w:line="400" w:lineRule="exact"/>
        <w:jc w:val="center"/>
        <w:rPr>
          <w:rFonts w:hint="eastAsia"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</w:t>
      </w:r>
      <w:r>
        <w:rPr>
          <w:rFonts w:hint="eastAsia" w:eastAsia="仿宋_GB2312"/>
          <w:color w:val="000000"/>
          <w:sz w:val="24"/>
          <w:lang w:val="en-US" w:eastAsia="zh-CN"/>
        </w:rPr>
        <w:t>2017</w:t>
      </w:r>
      <w:r>
        <w:rPr>
          <w:rFonts w:eastAsia="仿宋_GB2312"/>
          <w:color w:val="000000"/>
          <w:sz w:val="24"/>
        </w:rPr>
        <w:t>年度）</w:t>
      </w:r>
    </w:p>
    <w:p>
      <w:pPr>
        <w:widowControl/>
        <w:adjustRightInd w:val="0"/>
        <w:spacing w:line="400" w:lineRule="exact"/>
        <w:jc w:val="center"/>
        <w:rPr>
          <w:rFonts w:eastAsia="仿宋_GB2312"/>
          <w:color w:val="000000"/>
          <w:sz w:val="24"/>
        </w:rPr>
      </w:pPr>
    </w:p>
    <w:p>
      <w:pPr>
        <w:widowControl/>
        <w:adjustRightInd w:val="0"/>
        <w:spacing w:line="400" w:lineRule="exact"/>
        <w:ind w:firstLine="120" w:firstLineChars="50"/>
        <w:rPr>
          <w:rFonts w:hint="eastAsia"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填报单位（盖章）：</w:t>
      </w:r>
    </w:p>
    <w:tbl>
      <w:tblPr>
        <w:tblStyle w:val="16"/>
        <w:tblW w:w="9606" w:type="dxa"/>
        <w:jc w:val="center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5"/>
        <w:gridCol w:w="1020"/>
        <w:gridCol w:w="1011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  <w:sz w:val="24"/>
              </w:rPr>
              <w:t>统计指标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  <w:sz w:val="24"/>
              </w:rPr>
              <w:t>单位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  <w:sz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一、主动公开情况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（一）主动公开政府信息数</w:t>
            </w:r>
          </w:p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（不同渠道和方式公开相同信息计1条）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其中：主动公开规范性文件数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2160" w:firstLineChars="9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制发规范性文件总数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（二）通过不同渠道和方式公开政府信息的情况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1.政府公报公开政府信息数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2.政府网站公开政府信息数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3.政务微博公开政府信息数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4.政务微信公开政府信息数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5.其他方式公开政府信息数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二、回应解读情况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回应公众关注热点或重大舆情数</w:t>
            </w:r>
          </w:p>
          <w:p>
            <w:pPr>
              <w:widowControl/>
              <w:adjustRightInd w:val="0"/>
              <w:spacing w:line="300" w:lineRule="exact"/>
              <w:ind w:firstLine="1560" w:firstLineChars="6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（不同方式回应同一热点或舆情计1次）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（二）通过不同渠道和方式回应解读的情况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1.参加或举办新闻发布会总次数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720" w:firstLineChars="3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720" w:firstLineChars="3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3.政策解读稿件发布数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篇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4.微博微信回应事件数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5.其他方式回应事件数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三、依申请公开情况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720" w:firstLineChars="3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（一）收到申请数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1.当面申请数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2.传真申请数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3.网络申请数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4.信函申请数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720" w:firstLineChars="3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（二）申请办结数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1.按时办结数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2.延期办结数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720" w:firstLineChars="3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（三）申请答复数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1.属于已主动公开范围数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3.同意部分公开答复数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4.不同意公开答复数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960" w:firstLineChars="4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其中：涉及国家秘密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680" w:firstLineChars="7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涉及商业秘密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680" w:firstLineChars="7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涉及个人隐私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680" w:firstLineChars="7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680" w:firstLineChars="7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不是《条例》所指政府信息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680" w:firstLineChars="7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法律法规规定的其他情形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5.不属于本行政机关公开数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6.申请信息不存在数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200" w:firstLineChars="5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7.告知作出更改补充数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200" w:firstLineChars="5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8.告知通过其他途径办理数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四、行政复议数量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（一）维持具体行政行为数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五、行政诉讼数量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（一）维持具体行政行为或者驳回原告诉讼请求数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六、举报投诉数量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万元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（一）政府信息公开工作专门机构数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（二）设置政府信息公开查阅点数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（三）从事政府信息公开工作人员数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100" w:firstLineChars="500"/>
              <w:rPr>
                <w:rFonts w:hint="eastAsia"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</w:rPr>
              <w:t>1.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2.兼职人员数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万元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720" w:firstLineChars="3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（一）召开政府信息公开工作会议或专题会议数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720" w:firstLineChars="3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（二）举办各类培训班数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720" w:firstLineChars="3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（三）接受培训人员数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adjustRightInd w:val="0"/>
        <w:spacing w:line="280" w:lineRule="exact"/>
        <w:ind w:firstLine="240" w:firstLineChars="100"/>
        <w:rPr>
          <w:rFonts w:hint="eastAsia" w:ascii="仿宋_GB2312" w:eastAsia="仿宋_GB2312"/>
          <w:bCs/>
          <w:snapToGrid w:val="0"/>
          <w:sz w:val="24"/>
        </w:rPr>
      </w:pPr>
      <w:r>
        <w:rPr>
          <w:rFonts w:hint="eastAsia" w:ascii="仿宋_GB2312" w:eastAsia="仿宋_GB2312"/>
          <w:bCs/>
          <w:snapToGrid w:val="0"/>
          <w:sz w:val="24"/>
        </w:rPr>
        <w:t>单位负责人</w:t>
      </w:r>
      <w:r>
        <w:rPr>
          <w:rFonts w:hint="eastAsia" w:ascii="仿宋_GB2312" w:eastAsia="仿宋_GB2312"/>
          <w:bCs/>
          <w:snapToGrid w:val="0"/>
          <w:sz w:val="24"/>
          <w:lang w:eastAsia="zh-CN"/>
        </w:rPr>
        <w:t>：曾祥荣</w:t>
      </w:r>
      <w:r>
        <w:rPr>
          <w:rFonts w:hint="eastAsia" w:ascii="仿宋_GB2312" w:eastAsia="仿宋_GB2312"/>
          <w:bCs/>
          <w:snapToGrid w:val="0"/>
          <w:sz w:val="24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bCs/>
          <w:snapToGrid w:val="0"/>
          <w:sz w:val="24"/>
        </w:rPr>
        <w:t>审核人：</w:t>
      </w:r>
      <w:r>
        <w:rPr>
          <w:rFonts w:hint="eastAsia" w:ascii="仿宋_GB2312" w:eastAsia="仿宋_GB2312"/>
          <w:bCs/>
          <w:snapToGrid w:val="0"/>
          <w:sz w:val="24"/>
          <w:lang w:eastAsia="zh-CN"/>
        </w:rPr>
        <w:t>刘国锋</w:t>
      </w:r>
    </w:p>
    <w:p>
      <w:pPr>
        <w:adjustRightInd w:val="0"/>
        <w:spacing w:line="280" w:lineRule="exact"/>
        <w:ind w:firstLine="240" w:firstLineChars="100"/>
        <w:rPr>
          <w:rFonts w:hint="eastAsia" w:ascii="仿宋_GB2312" w:eastAsia="仿宋_GB2312"/>
          <w:bCs/>
          <w:snapToGrid w:val="0"/>
          <w:sz w:val="24"/>
        </w:rPr>
      </w:pPr>
      <w:r>
        <w:rPr>
          <w:rFonts w:hint="eastAsia" w:ascii="仿宋_GB2312" w:eastAsia="仿宋_GB2312"/>
          <w:bCs/>
          <w:snapToGrid w:val="0"/>
          <w:sz w:val="24"/>
        </w:rPr>
        <w:t>填报人：</w:t>
      </w:r>
      <w:r>
        <w:rPr>
          <w:rFonts w:hint="eastAsia" w:ascii="仿宋_GB2312" w:eastAsia="仿宋_GB2312"/>
          <w:bCs/>
          <w:snapToGrid w:val="0"/>
          <w:sz w:val="24"/>
          <w:lang w:eastAsia="zh-CN"/>
        </w:rPr>
        <w:t>舒湦</w:t>
      </w:r>
      <w:r>
        <w:rPr>
          <w:rFonts w:hint="eastAsia" w:ascii="仿宋_GB2312" w:eastAsia="仿宋_GB2312"/>
          <w:bCs/>
          <w:snapToGrid w:val="0"/>
          <w:sz w:val="24"/>
        </w:rPr>
        <w:t xml:space="preserve">                              联系电话：</w:t>
      </w:r>
      <w:r>
        <w:rPr>
          <w:rFonts w:hint="eastAsia" w:ascii="仿宋_GB2312" w:eastAsia="仿宋_GB2312"/>
          <w:bCs/>
          <w:snapToGrid w:val="0"/>
          <w:sz w:val="24"/>
          <w:lang w:val="en-US" w:eastAsia="zh-CN"/>
        </w:rPr>
        <w:t>18270793189</w:t>
      </w:r>
    </w:p>
    <w:p>
      <w:pPr>
        <w:adjustRightInd w:val="0"/>
        <w:spacing w:line="280" w:lineRule="exact"/>
        <w:ind w:firstLine="240" w:firstLineChars="100"/>
        <w:rPr>
          <w:rFonts w:hint="eastAsia" w:ascii="仿宋_GB2312" w:eastAsia="仿宋_GB2312"/>
          <w:bCs/>
          <w:snapToGrid w:val="0"/>
          <w:sz w:val="24"/>
        </w:rPr>
      </w:pPr>
      <w:r>
        <w:rPr>
          <w:rFonts w:hint="eastAsia" w:ascii="仿宋_GB2312" w:eastAsia="仿宋_GB2312"/>
          <w:bCs/>
          <w:snapToGrid w:val="0"/>
          <w:sz w:val="24"/>
        </w:rPr>
        <w:t>填报日期：</w:t>
      </w:r>
      <w:r>
        <w:rPr>
          <w:rFonts w:hint="eastAsia" w:ascii="仿宋_GB2312" w:eastAsia="仿宋_GB2312"/>
          <w:bCs/>
          <w:snapToGrid w:val="0"/>
          <w:sz w:val="24"/>
          <w:lang w:val="en-US" w:eastAsia="zh-CN"/>
        </w:rPr>
        <w:t>2018年3月17日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kern w:val="0"/>
        <w:sz w:val="28"/>
        <w:szCs w:val="28"/>
      </w:rPr>
      <w:t xml:space="preserve">— </w:t>
    </w:r>
    <w:r>
      <w:rPr>
        <w:rFonts w:hint="eastAsia" w:ascii="仿宋_GB2312" w:eastAsia="仿宋_GB2312"/>
        <w:kern w:val="0"/>
        <w:sz w:val="28"/>
        <w:szCs w:val="28"/>
      </w:rPr>
      <w:fldChar w:fldCharType="begin"/>
    </w:r>
    <w:r>
      <w:rPr>
        <w:rFonts w:hint="eastAsia" w:ascii="仿宋_GB2312" w:eastAsia="仿宋_GB2312"/>
        <w:kern w:val="0"/>
        <w:sz w:val="28"/>
        <w:szCs w:val="28"/>
      </w:rPr>
      <w:instrText xml:space="preserve"> PAGE </w:instrText>
    </w:r>
    <w:r>
      <w:rPr>
        <w:rFonts w:hint="eastAsia" w:ascii="仿宋_GB2312" w:eastAsia="仿宋_GB2312"/>
        <w:kern w:val="0"/>
        <w:sz w:val="28"/>
        <w:szCs w:val="28"/>
      </w:rPr>
      <w:fldChar w:fldCharType="separate"/>
    </w:r>
    <w:r>
      <w:rPr>
        <w:rFonts w:ascii="仿宋_GB2312" w:eastAsia="仿宋_GB2312"/>
        <w:kern w:val="0"/>
        <w:sz w:val="28"/>
        <w:szCs w:val="28"/>
      </w:rPr>
      <w:t>1</w:t>
    </w:r>
    <w:r>
      <w:rPr>
        <w:rFonts w:hint="eastAsia" w:ascii="仿宋_GB2312" w:eastAsia="仿宋_GB2312"/>
        <w:kern w:val="0"/>
        <w:sz w:val="28"/>
        <w:szCs w:val="28"/>
      </w:rPr>
      <w:fldChar w:fldCharType="end"/>
    </w:r>
    <w:r>
      <w:rPr>
        <w:rFonts w:hint="eastAsia" w:ascii="仿宋_GB2312" w:eastAsia="仿宋_GB2312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kern w:val="0"/>
        <w:sz w:val="28"/>
        <w:szCs w:val="28"/>
      </w:rPr>
      <w:t xml:space="preserve">— </w:t>
    </w:r>
    <w:r>
      <w:rPr>
        <w:rFonts w:hint="eastAsia" w:ascii="仿宋_GB2312" w:eastAsia="仿宋_GB2312"/>
        <w:kern w:val="0"/>
        <w:sz w:val="28"/>
        <w:szCs w:val="28"/>
      </w:rPr>
      <w:fldChar w:fldCharType="begin"/>
    </w:r>
    <w:r>
      <w:rPr>
        <w:rFonts w:hint="eastAsia" w:ascii="仿宋_GB2312" w:eastAsia="仿宋_GB2312"/>
        <w:kern w:val="0"/>
        <w:sz w:val="28"/>
        <w:szCs w:val="28"/>
      </w:rPr>
      <w:instrText xml:space="preserve"> PAGE </w:instrText>
    </w:r>
    <w:r>
      <w:rPr>
        <w:rFonts w:hint="eastAsia" w:ascii="仿宋_GB2312" w:eastAsia="仿宋_GB2312"/>
        <w:kern w:val="0"/>
        <w:sz w:val="28"/>
        <w:szCs w:val="28"/>
      </w:rPr>
      <w:fldChar w:fldCharType="separate"/>
    </w:r>
    <w:r>
      <w:rPr>
        <w:rFonts w:ascii="仿宋_GB2312" w:eastAsia="仿宋_GB2312"/>
        <w:kern w:val="0"/>
        <w:sz w:val="28"/>
        <w:szCs w:val="28"/>
      </w:rPr>
      <w:t>2</w:t>
    </w:r>
    <w:r>
      <w:rPr>
        <w:rFonts w:hint="eastAsia" w:ascii="仿宋_GB2312" w:eastAsia="仿宋_GB2312"/>
        <w:kern w:val="0"/>
        <w:sz w:val="28"/>
        <w:szCs w:val="28"/>
      </w:rPr>
      <w:fldChar w:fldCharType="end"/>
    </w:r>
    <w:r>
      <w:rPr>
        <w:rFonts w:hint="eastAsia" w:ascii="仿宋_GB2312" w:eastAsia="仿宋_GB2312"/>
        <w:kern w:val="0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6967"/>
    <w:multiLevelType w:val="multilevel"/>
    <w:tmpl w:val="3CC16967"/>
    <w:lvl w:ilvl="0" w:tentative="0">
      <w:start w:val="1"/>
      <w:numFmt w:val="japaneseCounting"/>
      <w:lvlText w:val="（%1）"/>
      <w:lvlJc w:val="left"/>
      <w:pPr>
        <w:tabs>
          <w:tab w:val="left" w:pos="1200"/>
        </w:tabs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5A"/>
    <w:rsid w:val="00000808"/>
    <w:rsid w:val="00001E41"/>
    <w:rsid w:val="000057F8"/>
    <w:rsid w:val="00014859"/>
    <w:rsid w:val="00025F55"/>
    <w:rsid w:val="0003036B"/>
    <w:rsid w:val="00030AC9"/>
    <w:rsid w:val="00035AFF"/>
    <w:rsid w:val="0004452E"/>
    <w:rsid w:val="000461DC"/>
    <w:rsid w:val="00061D3A"/>
    <w:rsid w:val="00065D4F"/>
    <w:rsid w:val="00067C0E"/>
    <w:rsid w:val="00067D8B"/>
    <w:rsid w:val="00070830"/>
    <w:rsid w:val="00076F04"/>
    <w:rsid w:val="00080D52"/>
    <w:rsid w:val="00081985"/>
    <w:rsid w:val="0008198A"/>
    <w:rsid w:val="00085603"/>
    <w:rsid w:val="00095085"/>
    <w:rsid w:val="000969F4"/>
    <w:rsid w:val="000A014C"/>
    <w:rsid w:val="000A06BE"/>
    <w:rsid w:val="000A38AF"/>
    <w:rsid w:val="000B2760"/>
    <w:rsid w:val="000B5ADC"/>
    <w:rsid w:val="000C1A38"/>
    <w:rsid w:val="000C6981"/>
    <w:rsid w:val="000D33F6"/>
    <w:rsid w:val="000D3C2B"/>
    <w:rsid w:val="000D71D0"/>
    <w:rsid w:val="000E12CB"/>
    <w:rsid w:val="000E172B"/>
    <w:rsid w:val="000E430F"/>
    <w:rsid w:val="000E7222"/>
    <w:rsid w:val="000F1AA7"/>
    <w:rsid w:val="001066ED"/>
    <w:rsid w:val="00110589"/>
    <w:rsid w:val="00126EDC"/>
    <w:rsid w:val="00134EB7"/>
    <w:rsid w:val="001479E1"/>
    <w:rsid w:val="00147AB1"/>
    <w:rsid w:val="0015036E"/>
    <w:rsid w:val="00165969"/>
    <w:rsid w:val="00175219"/>
    <w:rsid w:val="00184693"/>
    <w:rsid w:val="00195950"/>
    <w:rsid w:val="001A39FF"/>
    <w:rsid w:val="001B422E"/>
    <w:rsid w:val="001C1781"/>
    <w:rsid w:val="001C18CD"/>
    <w:rsid w:val="001D0ACB"/>
    <w:rsid w:val="001D3502"/>
    <w:rsid w:val="001D3530"/>
    <w:rsid w:val="001E10D3"/>
    <w:rsid w:val="001E25C2"/>
    <w:rsid w:val="001E4AA0"/>
    <w:rsid w:val="001F02FD"/>
    <w:rsid w:val="00203847"/>
    <w:rsid w:val="002041E2"/>
    <w:rsid w:val="00204A87"/>
    <w:rsid w:val="002127D2"/>
    <w:rsid w:val="00217854"/>
    <w:rsid w:val="00222642"/>
    <w:rsid w:val="00223DB1"/>
    <w:rsid w:val="00224C34"/>
    <w:rsid w:val="002312F3"/>
    <w:rsid w:val="002378A0"/>
    <w:rsid w:val="00241763"/>
    <w:rsid w:val="002548E8"/>
    <w:rsid w:val="00256DFD"/>
    <w:rsid w:val="002644A1"/>
    <w:rsid w:val="00270960"/>
    <w:rsid w:val="00282A1D"/>
    <w:rsid w:val="002915FA"/>
    <w:rsid w:val="002935BE"/>
    <w:rsid w:val="00295CA5"/>
    <w:rsid w:val="002A0475"/>
    <w:rsid w:val="002A0AFB"/>
    <w:rsid w:val="002A4286"/>
    <w:rsid w:val="002B334A"/>
    <w:rsid w:val="002B509C"/>
    <w:rsid w:val="002D305B"/>
    <w:rsid w:val="002E0009"/>
    <w:rsid w:val="002E7813"/>
    <w:rsid w:val="003000A5"/>
    <w:rsid w:val="00302079"/>
    <w:rsid w:val="00310857"/>
    <w:rsid w:val="00332DBD"/>
    <w:rsid w:val="00340F33"/>
    <w:rsid w:val="00355D19"/>
    <w:rsid w:val="003654BC"/>
    <w:rsid w:val="003763C6"/>
    <w:rsid w:val="00387E69"/>
    <w:rsid w:val="00395988"/>
    <w:rsid w:val="00397F3A"/>
    <w:rsid w:val="003A385A"/>
    <w:rsid w:val="003A400B"/>
    <w:rsid w:val="003B4F9E"/>
    <w:rsid w:val="003C4A11"/>
    <w:rsid w:val="003C6A32"/>
    <w:rsid w:val="003D45DA"/>
    <w:rsid w:val="003E6BA9"/>
    <w:rsid w:val="004023B1"/>
    <w:rsid w:val="00403D9E"/>
    <w:rsid w:val="0040401E"/>
    <w:rsid w:val="0042156B"/>
    <w:rsid w:val="00427BE7"/>
    <w:rsid w:val="00430EE6"/>
    <w:rsid w:val="00434110"/>
    <w:rsid w:val="00435CAE"/>
    <w:rsid w:val="004463E8"/>
    <w:rsid w:val="00446F7D"/>
    <w:rsid w:val="00447150"/>
    <w:rsid w:val="00452520"/>
    <w:rsid w:val="00462829"/>
    <w:rsid w:val="004719AB"/>
    <w:rsid w:val="004949BD"/>
    <w:rsid w:val="00497121"/>
    <w:rsid w:val="004A2352"/>
    <w:rsid w:val="004A37CB"/>
    <w:rsid w:val="004B2603"/>
    <w:rsid w:val="004B4944"/>
    <w:rsid w:val="004D113A"/>
    <w:rsid w:val="004D3513"/>
    <w:rsid w:val="004D71F2"/>
    <w:rsid w:val="004E10CC"/>
    <w:rsid w:val="004F3F9E"/>
    <w:rsid w:val="004F55EA"/>
    <w:rsid w:val="00524B9A"/>
    <w:rsid w:val="005351BB"/>
    <w:rsid w:val="00543386"/>
    <w:rsid w:val="00544A42"/>
    <w:rsid w:val="005535BA"/>
    <w:rsid w:val="00554CDC"/>
    <w:rsid w:val="00561ED3"/>
    <w:rsid w:val="005657F8"/>
    <w:rsid w:val="00566B0A"/>
    <w:rsid w:val="005677BB"/>
    <w:rsid w:val="00574D74"/>
    <w:rsid w:val="00575528"/>
    <w:rsid w:val="00585A1D"/>
    <w:rsid w:val="00597F57"/>
    <w:rsid w:val="005A43DE"/>
    <w:rsid w:val="005B06B7"/>
    <w:rsid w:val="005B1604"/>
    <w:rsid w:val="005B1E94"/>
    <w:rsid w:val="005C00B9"/>
    <w:rsid w:val="005C59A5"/>
    <w:rsid w:val="005D2481"/>
    <w:rsid w:val="005D2896"/>
    <w:rsid w:val="005E61C0"/>
    <w:rsid w:val="00600FA0"/>
    <w:rsid w:val="00607087"/>
    <w:rsid w:val="00610A1A"/>
    <w:rsid w:val="00623992"/>
    <w:rsid w:val="006245A4"/>
    <w:rsid w:val="00625908"/>
    <w:rsid w:val="00627643"/>
    <w:rsid w:val="00635663"/>
    <w:rsid w:val="00637299"/>
    <w:rsid w:val="00651461"/>
    <w:rsid w:val="00657D61"/>
    <w:rsid w:val="00666CCC"/>
    <w:rsid w:val="0067461A"/>
    <w:rsid w:val="00676B01"/>
    <w:rsid w:val="00681FDA"/>
    <w:rsid w:val="00682851"/>
    <w:rsid w:val="00692DFA"/>
    <w:rsid w:val="006A0C30"/>
    <w:rsid w:val="006A11D8"/>
    <w:rsid w:val="006A39C6"/>
    <w:rsid w:val="006B1B73"/>
    <w:rsid w:val="006B1E5B"/>
    <w:rsid w:val="006B2196"/>
    <w:rsid w:val="006B52D2"/>
    <w:rsid w:val="006C63D9"/>
    <w:rsid w:val="006D2102"/>
    <w:rsid w:val="006D21BA"/>
    <w:rsid w:val="006D449D"/>
    <w:rsid w:val="006E1780"/>
    <w:rsid w:val="006E570F"/>
    <w:rsid w:val="006F253C"/>
    <w:rsid w:val="006F4805"/>
    <w:rsid w:val="00712344"/>
    <w:rsid w:val="00717815"/>
    <w:rsid w:val="0072601D"/>
    <w:rsid w:val="00731D94"/>
    <w:rsid w:val="007462D8"/>
    <w:rsid w:val="00747354"/>
    <w:rsid w:val="0075094B"/>
    <w:rsid w:val="00751EED"/>
    <w:rsid w:val="00755801"/>
    <w:rsid w:val="00761D13"/>
    <w:rsid w:val="00761EB2"/>
    <w:rsid w:val="00762C8D"/>
    <w:rsid w:val="007764B5"/>
    <w:rsid w:val="00777A5C"/>
    <w:rsid w:val="00777E6E"/>
    <w:rsid w:val="00782165"/>
    <w:rsid w:val="00790325"/>
    <w:rsid w:val="00795303"/>
    <w:rsid w:val="007A28FF"/>
    <w:rsid w:val="007A7D91"/>
    <w:rsid w:val="007B0891"/>
    <w:rsid w:val="007B103F"/>
    <w:rsid w:val="007B537E"/>
    <w:rsid w:val="007C6DA0"/>
    <w:rsid w:val="007C7C5B"/>
    <w:rsid w:val="007D079E"/>
    <w:rsid w:val="007D0FB9"/>
    <w:rsid w:val="007D4EA8"/>
    <w:rsid w:val="007D6B82"/>
    <w:rsid w:val="007E4CBD"/>
    <w:rsid w:val="007E6383"/>
    <w:rsid w:val="007F5104"/>
    <w:rsid w:val="00801932"/>
    <w:rsid w:val="00804F4C"/>
    <w:rsid w:val="00806648"/>
    <w:rsid w:val="00826F81"/>
    <w:rsid w:val="00830DAF"/>
    <w:rsid w:val="00834D4E"/>
    <w:rsid w:val="00836341"/>
    <w:rsid w:val="00853BC2"/>
    <w:rsid w:val="008603B9"/>
    <w:rsid w:val="00872369"/>
    <w:rsid w:val="0087284C"/>
    <w:rsid w:val="00874FA3"/>
    <w:rsid w:val="00881088"/>
    <w:rsid w:val="00883E48"/>
    <w:rsid w:val="00894485"/>
    <w:rsid w:val="008951FD"/>
    <w:rsid w:val="00895B86"/>
    <w:rsid w:val="008A0B3C"/>
    <w:rsid w:val="008A6F63"/>
    <w:rsid w:val="008C0061"/>
    <w:rsid w:val="008E27FD"/>
    <w:rsid w:val="008E3B6D"/>
    <w:rsid w:val="008F6838"/>
    <w:rsid w:val="00907932"/>
    <w:rsid w:val="009241C4"/>
    <w:rsid w:val="00943357"/>
    <w:rsid w:val="0095729C"/>
    <w:rsid w:val="00961FE1"/>
    <w:rsid w:val="00962D2E"/>
    <w:rsid w:val="009634E7"/>
    <w:rsid w:val="00972A4A"/>
    <w:rsid w:val="00974C65"/>
    <w:rsid w:val="00977233"/>
    <w:rsid w:val="009774A0"/>
    <w:rsid w:val="00980381"/>
    <w:rsid w:val="009A59F7"/>
    <w:rsid w:val="009B2C50"/>
    <w:rsid w:val="009B3416"/>
    <w:rsid w:val="009B5BC8"/>
    <w:rsid w:val="009B5FBF"/>
    <w:rsid w:val="009B73BE"/>
    <w:rsid w:val="009C5265"/>
    <w:rsid w:val="009C6E8C"/>
    <w:rsid w:val="009D72EE"/>
    <w:rsid w:val="009E01EA"/>
    <w:rsid w:val="009E139E"/>
    <w:rsid w:val="009E59F7"/>
    <w:rsid w:val="009E6973"/>
    <w:rsid w:val="009F09DD"/>
    <w:rsid w:val="009F293E"/>
    <w:rsid w:val="009F2B9F"/>
    <w:rsid w:val="00A0306D"/>
    <w:rsid w:val="00A10FE0"/>
    <w:rsid w:val="00A11CFE"/>
    <w:rsid w:val="00A14349"/>
    <w:rsid w:val="00A31970"/>
    <w:rsid w:val="00A44C5B"/>
    <w:rsid w:val="00A52467"/>
    <w:rsid w:val="00A55324"/>
    <w:rsid w:val="00A56A1E"/>
    <w:rsid w:val="00A730BE"/>
    <w:rsid w:val="00A739DD"/>
    <w:rsid w:val="00A761CA"/>
    <w:rsid w:val="00A77283"/>
    <w:rsid w:val="00A81FA0"/>
    <w:rsid w:val="00A864CD"/>
    <w:rsid w:val="00A87470"/>
    <w:rsid w:val="00A87AFB"/>
    <w:rsid w:val="00A90888"/>
    <w:rsid w:val="00A93A56"/>
    <w:rsid w:val="00A96A06"/>
    <w:rsid w:val="00AB1F93"/>
    <w:rsid w:val="00AC0FE2"/>
    <w:rsid w:val="00AC20D7"/>
    <w:rsid w:val="00AD1F4D"/>
    <w:rsid w:val="00AD2FA7"/>
    <w:rsid w:val="00AE6A76"/>
    <w:rsid w:val="00AF00FC"/>
    <w:rsid w:val="00AF2D9D"/>
    <w:rsid w:val="00B033EC"/>
    <w:rsid w:val="00B05494"/>
    <w:rsid w:val="00B10879"/>
    <w:rsid w:val="00B10D96"/>
    <w:rsid w:val="00B14066"/>
    <w:rsid w:val="00B259FE"/>
    <w:rsid w:val="00B33CE4"/>
    <w:rsid w:val="00B37F95"/>
    <w:rsid w:val="00B533AB"/>
    <w:rsid w:val="00B66941"/>
    <w:rsid w:val="00B67ACC"/>
    <w:rsid w:val="00B713A5"/>
    <w:rsid w:val="00B833E9"/>
    <w:rsid w:val="00B92B54"/>
    <w:rsid w:val="00B932AA"/>
    <w:rsid w:val="00BA5B4D"/>
    <w:rsid w:val="00BC27A1"/>
    <w:rsid w:val="00BC646C"/>
    <w:rsid w:val="00BD6E72"/>
    <w:rsid w:val="00BD7876"/>
    <w:rsid w:val="00BE4FDE"/>
    <w:rsid w:val="00C05E16"/>
    <w:rsid w:val="00C27F85"/>
    <w:rsid w:val="00C311B0"/>
    <w:rsid w:val="00C31B77"/>
    <w:rsid w:val="00C31BD3"/>
    <w:rsid w:val="00C3396C"/>
    <w:rsid w:val="00C40D88"/>
    <w:rsid w:val="00C41466"/>
    <w:rsid w:val="00C51EF3"/>
    <w:rsid w:val="00C5438A"/>
    <w:rsid w:val="00C67FFC"/>
    <w:rsid w:val="00C70AEA"/>
    <w:rsid w:val="00C76874"/>
    <w:rsid w:val="00C81486"/>
    <w:rsid w:val="00C82D7B"/>
    <w:rsid w:val="00C83A13"/>
    <w:rsid w:val="00C8516C"/>
    <w:rsid w:val="00C9338F"/>
    <w:rsid w:val="00C95DC1"/>
    <w:rsid w:val="00CB6242"/>
    <w:rsid w:val="00CB7569"/>
    <w:rsid w:val="00CC297C"/>
    <w:rsid w:val="00CC416A"/>
    <w:rsid w:val="00CD139F"/>
    <w:rsid w:val="00CD52BF"/>
    <w:rsid w:val="00CD57ED"/>
    <w:rsid w:val="00CD6BBE"/>
    <w:rsid w:val="00CE2A01"/>
    <w:rsid w:val="00D02FAD"/>
    <w:rsid w:val="00D05EE9"/>
    <w:rsid w:val="00D151B4"/>
    <w:rsid w:val="00D2068F"/>
    <w:rsid w:val="00D249CD"/>
    <w:rsid w:val="00D27F23"/>
    <w:rsid w:val="00D41271"/>
    <w:rsid w:val="00D51CD7"/>
    <w:rsid w:val="00D56BC3"/>
    <w:rsid w:val="00D705DC"/>
    <w:rsid w:val="00D72DB2"/>
    <w:rsid w:val="00D74D5F"/>
    <w:rsid w:val="00D82B71"/>
    <w:rsid w:val="00D82DCE"/>
    <w:rsid w:val="00D84EFF"/>
    <w:rsid w:val="00DA26F0"/>
    <w:rsid w:val="00DA70C7"/>
    <w:rsid w:val="00DA7ACA"/>
    <w:rsid w:val="00DB6187"/>
    <w:rsid w:val="00DC1D52"/>
    <w:rsid w:val="00DC270D"/>
    <w:rsid w:val="00DC6062"/>
    <w:rsid w:val="00DD0342"/>
    <w:rsid w:val="00DD624F"/>
    <w:rsid w:val="00DE5069"/>
    <w:rsid w:val="00DF0A34"/>
    <w:rsid w:val="00DF1E17"/>
    <w:rsid w:val="00DF78AC"/>
    <w:rsid w:val="00E05D65"/>
    <w:rsid w:val="00E10DC6"/>
    <w:rsid w:val="00E12C22"/>
    <w:rsid w:val="00E1491D"/>
    <w:rsid w:val="00E24268"/>
    <w:rsid w:val="00E37AF1"/>
    <w:rsid w:val="00E44104"/>
    <w:rsid w:val="00E47C10"/>
    <w:rsid w:val="00E53197"/>
    <w:rsid w:val="00E64BF3"/>
    <w:rsid w:val="00E75D24"/>
    <w:rsid w:val="00E76933"/>
    <w:rsid w:val="00EA074E"/>
    <w:rsid w:val="00EA76AA"/>
    <w:rsid w:val="00EA79F9"/>
    <w:rsid w:val="00EB25E9"/>
    <w:rsid w:val="00EC0363"/>
    <w:rsid w:val="00EC57B2"/>
    <w:rsid w:val="00ED649D"/>
    <w:rsid w:val="00EE0B81"/>
    <w:rsid w:val="00EF04A4"/>
    <w:rsid w:val="00F02AD7"/>
    <w:rsid w:val="00F037F2"/>
    <w:rsid w:val="00F052A4"/>
    <w:rsid w:val="00F05D84"/>
    <w:rsid w:val="00F06A8C"/>
    <w:rsid w:val="00F10C2B"/>
    <w:rsid w:val="00F12363"/>
    <w:rsid w:val="00F132C5"/>
    <w:rsid w:val="00F227BA"/>
    <w:rsid w:val="00F22886"/>
    <w:rsid w:val="00F242A8"/>
    <w:rsid w:val="00F24977"/>
    <w:rsid w:val="00F42FF5"/>
    <w:rsid w:val="00F65C4B"/>
    <w:rsid w:val="00F7778F"/>
    <w:rsid w:val="00F87FA7"/>
    <w:rsid w:val="00FA006C"/>
    <w:rsid w:val="00FA5347"/>
    <w:rsid w:val="00FB2663"/>
    <w:rsid w:val="00FB35E0"/>
    <w:rsid w:val="00FB7987"/>
    <w:rsid w:val="00FC432C"/>
    <w:rsid w:val="00FC55F7"/>
    <w:rsid w:val="00FC72A9"/>
    <w:rsid w:val="00FC7F8E"/>
    <w:rsid w:val="00FD3A38"/>
    <w:rsid w:val="00FD3EEC"/>
    <w:rsid w:val="00FD4E61"/>
    <w:rsid w:val="00FD6A35"/>
    <w:rsid w:val="00FE1CB3"/>
    <w:rsid w:val="00FE1E99"/>
    <w:rsid w:val="00FE4610"/>
    <w:rsid w:val="00FE4BBD"/>
    <w:rsid w:val="00FF5F58"/>
    <w:rsid w:val="099A2CAB"/>
    <w:rsid w:val="0FE53501"/>
    <w:rsid w:val="32C67C36"/>
    <w:rsid w:val="42B71701"/>
    <w:rsid w:val="456970CB"/>
    <w:rsid w:val="47694613"/>
    <w:rsid w:val="4C245109"/>
    <w:rsid w:val="4C337A6E"/>
    <w:rsid w:val="635A41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宋体" w:cs="Times New Roman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0"/>
    <w:pPr>
      <w:widowControl/>
      <w:snapToGrid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38"/>
    <w:unhideWhenUsed/>
    <w:qFormat/>
    <w:uiPriority w:val="0"/>
    <w:pPr>
      <w:keepNext/>
      <w:keepLines/>
      <w:snapToGrid/>
      <w:spacing w:before="260" w:after="260" w:line="416" w:lineRule="auto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35"/>
    <w:uiPriority w:val="0"/>
    <w:rPr>
      <w:b/>
      <w:bCs/>
    </w:rPr>
  </w:style>
  <w:style w:type="paragraph" w:styleId="5">
    <w:name w:val="annotation text"/>
    <w:basedOn w:val="1"/>
    <w:link w:val="36"/>
    <w:qFormat/>
    <w:uiPriority w:val="0"/>
    <w:pPr>
      <w:jc w:val="left"/>
    </w:pPr>
  </w:style>
  <w:style w:type="paragraph" w:styleId="6">
    <w:name w:val="Body Text Indent"/>
    <w:basedOn w:val="1"/>
    <w:link w:val="40"/>
    <w:qFormat/>
    <w:uiPriority w:val="0"/>
    <w:pPr>
      <w:snapToGrid/>
      <w:spacing w:line="560" w:lineRule="exact"/>
      <w:ind w:firstLine="602" w:firstLineChars="200"/>
    </w:pPr>
    <w:rPr>
      <w:rFonts w:ascii="楷体_GB2312" w:eastAsia="楷体_GB2312"/>
      <w:b/>
      <w:kern w:val="2"/>
      <w:sz w:val="30"/>
      <w:szCs w:val="20"/>
    </w:rPr>
  </w:style>
  <w:style w:type="paragraph" w:styleId="7">
    <w:name w:val="Date"/>
    <w:basedOn w:val="1"/>
    <w:next w:val="1"/>
    <w:link w:val="39"/>
    <w:qFormat/>
    <w:uiPriority w:val="0"/>
    <w:pPr>
      <w:ind w:left="100" w:leftChars="2500"/>
    </w:pPr>
  </w:style>
  <w:style w:type="paragraph" w:styleId="8">
    <w:name w:val="Balloon Text"/>
    <w:basedOn w:val="1"/>
    <w:link w:val="24"/>
    <w:qFormat/>
    <w:uiPriority w:val="0"/>
    <w:rPr>
      <w:sz w:val="18"/>
      <w:szCs w:val="18"/>
    </w:rPr>
  </w:style>
  <w:style w:type="paragraph" w:styleId="9">
    <w:name w:val="footer"/>
    <w:basedOn w:val="1"/>
    <w:link w:val="29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10">
    <w:name w:val="header"/>
    <w:basedOn w:val="1"/>
    <w:link w:val="3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basedOn w:val="12"/>
    <w:qFormat/>
    <w:uiPriority w:val="0"/>
    <w:rPr>
      <w:rFonts w:ascii="Times New Roman" w:hAnsi="Times New Roman" w:eastAsia="宋体" w:cs="Times New Roman"/>
      <w:b/>
      <w:bCs/>
    </w:rPr>
  </w:style>
  <w:style w:type="character" w:styleId="14">
    <w:name w:val="page number"/>
    <w:basedOn w:val="12"/>
    <w:qFormat/>
    <w:uiPriority w:val="0"/>
    <w:rPr>
      <w:rFonts w:ascii="Times New Roman" w:hAnsi="Times New Roman" w:eastAsia="宋体" w:cs="Times New Roman"/>
    </w:rPr>
  </w:style>
  <w:style w:type="character" w:styleId="15">
    <w:name w:val="annotation reference"/>
    <w:basedOn w:val="12"/>
    <w:qFormat/>
    <w:uiPriority w:val="0"/>
    <w:rPr>
      <w:rFonts w:ascii="Times New Roman" w:hAnsi="Times New Roman" w:eastAsia="宋体" w:cs="Times New Roman"/>
      <w:sz w:val="21"/>
      <w:szCs w:val="21"/>
    </w:rPr>
  </w:style>
  <w:style w:type="table" w:styleId="17">
    <w:name w:val="Table Grid"/>
    <w:basedOn w:val="1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8">
    <w:name w:val="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9">
    <w:name w:val="Char1 Char Char Char Char Char Char Char"/>
    <w:basedOn w:val="1"/>
    <w:qFormat/>
    <w:uiPriority w:val="0"/>
  </w:style>
  <w:style w:type="paragraph" w:styleId="20">
    <w:name w:val="List Paragraph"/>
    <w:basedOn w:val="1"/>
    <w:qFormat/>
    <w:uiPriority w:val="34"/>
    <w:pPr>
      <w:snapToGrid/>
      <w:ind w:firstLine="420" w:firstLineChars="200"/>
    </w:pPr>
    <w:rPr>
      <w:rFonts w:ascii="Calibri" w:hAnsi="Calibri"/>
      <w:kern w:val="2"/>
      <w:sz w:val="21"/>
      <w:szCs w:val="22"/>
    </w:rPr>
  </w:style>
  <w:style w:type="paragraph" w:customStyle="1" w:styleId="21">
    <w:name w:val="No Spacing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2">
    <w:name w:val="正文内容-中"/>
    <w:basedOn w:val="1"/>
    <w:link w:val="30"/>
    <w:qFormat/>
    <w:uiPriority w:val="0"/>
    <w:pPr>
      <w:ind w:firstLine="643" w:firstLineChars="200"/>
    </w:pPr>
    <w:rPr>
      <w:rFonts w:ascii="仿宋_GB2312" w:eastAsia="仿宋_GB2312"/>
      <w:b/>
      <w:sz w:val="32"/>
      <w:szCs w:val="32"/>
    </w:rPr>
  </w:style>
  <w:style w:type="paragraph" w:customStyle="1" w:styleId="23">
    <w:name w:val="List Paragraph1"/>
    <w:basedOn w:val="1"/>
    <w:qFormat/>
    <w:uiPriority w:val="0"/>
    <w:pPr>
      <w:snapToGrid/>
      <w:ind w:firstLine="420" w:firstLineChars="200"/>
    </w:pPr>
    <w:rPr>
      <w:rFonts w:ascii="Calibri" w:hAnsi="Calibri"/>
      <w:kern w:val="2"/>
      <w:sz w:val="21"/>
      <w:szCs w:val="22"/>
    </w:rPr>
  </w:style>
  <w:style w:type="character" w:customStyle="1" w:styleId="24">
    <w:name w:val="批注框文本 Char"/>
    <w:basedOn w:val="12"/>
    <w:link w:val="8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5">
    <w:name w:val="font31"/>
    <w:basedOn w:val="12"/>
    <w:uiPriority w:val="0"/>
    <w:rPr>
      <w:rFonts w:hint="default" w:ascii="Times New Roman" w:hAnsi="Times New Roman" w:eastAsia="宋体" w:cs="Times New Roman"/>
      <w:color w:val="000000"/>
      <w:sz w:val="18"/>
      <w:szCs w:val="18"/>
      <w:u w:val="none"/>
    </w:rPr>
  </w:style>
  <w:style w:type="character" w:customStyle="1" w:styleId="26">
    <w:name w:val="正文文本缩进 Char"/>
    <w:basedOn w:val="12"/>
    <w:link w:val="6"/>
    <w:qFormat/>
    <w:uiPriority w:val="0"/>
    <w:rPr>
      <w:rFonts w:ascii="楷体_GB2312" w:hAnsi="Times New Roman" w:eastAsia="楷体_GB2312" w:cs="Times New Roman"/>
      <w:b/>
      <w:kern w:val="2"/>
      <w:sz w:val="30"/>
    </w:rPr>
  </w:style>
  <w:style w:type="character" w:customStyle="1" w:styleId="27">
    <w:name w:val="标题 1 Char"/>
    <w:basedOn w:val="12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8">
    <w:name w:val="批注文字 Char1"/>
    <w:basedOn w:val="12"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9">
    <w:name w:val="页脚 Char"/>
    <w:link w:val="9"/>
    <w:qFormat/>
    <w:uiPriority w:val="99"/>
    <w:rPr>
      <w:rFonts w:ascii="Times New Roman" w:hAnsi="Times New Roman" w:eastAsia="宋体" w:cs="Times New Roman"/>
      <w:kern w:val="2"/>
      <w:sz w:val="18"/>
      <w:szCs w:val="24"/>
    </w:rPr>
  </w:style>
  <w:style w:type="character" w:customStyle="1" w:styleId="30">
    <w:name w:val="正文内容-中 Char"/>
    <w:basedOn w:val="12"/>
    <w:link w:val="22"/>
    <w:qFormat/>
    <w:uiPriority w:val="0"/>
    <w:rPr>
      <w:rFonts w:ascii="仿宋_GB2312" w:hAnsi="Times New Roman" w:eastAsia="仿宋_GB2312" w:cs="Times New Roman"/>
      <w:b/>
      <w:kern w:val="2"/>
      <w:sz w:val="32"/>
      <w:szCs w:val="32"/>
    </w:rPr>
  </w:style>
  <w:style w:type="character" w:customStyle="1" w:styleId="31">
    <w:name w:val="font21"/>
    <w:basedOn w:val="12"/>
    <w:qFormat/>
    <w:uiPriority w:val="0"/>
    <w:rPr>
      <w:rFonts w:hint="default" w:ascii="Times New Roman" w:hAnsi="Times New Roman" w:eastAsia="宋体" w:cs="Times New Roman"/>
      <w:color w:val="000000"/>
      <w:sz w:val="22"/>
      <w:szCs w:val="22"/>
      <w:u w:val="none"/>
    </w:rPr>
  </w:style>
  <w:style w:type="character" w:customStyle="1" w:styleId="32">
    <w:name w:val="font41"/>
    <w:basedOn w:val="12"/>
    <w:qFormat/>
    <w:uiPriority w:val="0"/>
    <w:rPr>
      <w:rFonts w:hint="eastAsia" w:ascii="黑体" w:hAnsi="Times New Roman" w:eastAsia="黑体" w:cs="黑体"/>
      <w:color w:val="000000"/>
      <w:sz w:val="18"/>
      <w:szCs w:val="18"/>
      <w:u w:val="none"/>
    </w:rPr>
  </w:style>
  <w:style w:type="character" w:customStyle="1" w:styleId="33">
    <w:name w:val="页眉 Char"/>
    <w:basedOn w:val="12"/>
    <w:link w:val="10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34">
    <w:name w:val="font121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35">
    <w:name w:val="批注主题 Char"/>
    <w:basedOn w:val="36"/>
    <w:link w:val="4"/>
    <w:qFormat/>
    <w:uiPriority w:val="0"/>
    <w:rPr>
      <w:b/>
      <w:bCs/>
    </w:rPr>
  </w:style>
  <w:style w:type="character" w:customStyle="1" w:styleId="36">
    <w:name w:val="批注文字 Char"/>
    <w:basedOn w:val="12"/>
    <w:link w:val="5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7">
    <w:name w:val="批注主题 Char1"/>
    <w:basedOn w:val="28"/>
    <w:uiPriority w:val="0"/>
  </w:style>
  <w:style w:type="character" w:customStyle="1" w:styleId="38">
    <w:name w:val="标题 2 Char"/>
    <w:basedOn w:val="12"/>
    <w:link w:val="3"/>
    <w:qFormat/>
    <w:uiPriority w:val="0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39">
    <w:name w:val="日期 Char"/>
    <w:basedOn w:val="12"/>
    <w:link w:val="7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40">
    <w:name w:val="正文文本缩进 Char1"/>
    <w:basedOn w:val="12"/>
    <w:link w:val="6"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41">
    <w:name w:val="font11"/>
    <w:basedOn w:val="12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2018-03-20T03:19:17Z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