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43A" w:rsidRPr="005178E2" w:rsidRDefault="00CA243A" w:rsidP="00CA243A">
      <w:pPr>
        <w:adjustRightInd w:val="0"/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A243A" w:rsidRDefault="00CA243A" w:rsidP="00CA243A">
      <w:pPr>
        <w:adjustRightInd w:val="0"/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A243A" w:rsidRPr="005178E2" w:rsidRDefault="00CA243A" w:rsidP="00CA243A">
      <w:pPr>
        <w:adjustRightInd w:val="0"/>
        <w:spacing w:line="4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A243A" w:rsidRPr="005178E2" w:rsidRDefault="00BB4228" w:rsidP="00CA243A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96164C">
        <w:rPr>
          <w:rFonts w:ascii="华文仿宋" w:eastAsia="仿宋_GB2312" w:hAnsi="华文仿宋" w:hint="eastAsia"/>
          <w:snapToGrid w:val="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67.5pt" fillcolor="red" strokecolor="red">
            <v:shadow color="#868686"/>
            <v:textpath style="font-family:&quot;方正小标宋简体&quot;;font-size:54pt;v-text-kern:t" trim="t" fitpath="t" string="赣州市赣县区人民政府文件"/>
          </v:shape>
        </w:pict>
      </w:r>
    </w:p>
    <w:p w:rsidR="00CA243A" w:rsidRPr="005178E2" w:rsidRDefault="00CA243A" w:rsidP="00CA243A">
      <w:pPr>
        <w:adjustRightInd w:val="0"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A243A" w:rsidRPr="005178E2" w:rsidRDefault="00CA243A" w:rsidP="00CA243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line id="_x0000_s1063" style="position:absolute;left:0;text-align:left;z-index:251657216;mso-position-horizontal-relative:margin;mso-position-vertical-relative:margin" from="-1.7pt,226.2pt" to="446.15pt,226.25pt" strokecolor="red" strokeweight="2.25pt">
            <w10:wrap anchorx="margin" anchory="margin"/>
          </v:line>
        </w:pict>
      </w:r>
      <w:r w:rsidRPr="005178E2">
        <w:rPr>
          <w:rFonts w:ascii="仿宋_GB2312" w:eastAsia="仿宋_GB2312" w:hint="eastAsia"/>
          <w:sz w:val="32"/>
          <w:szCs w:val="32"/>
        </w:rPr>
        <w:t>赣</w:t>
      </w:r>
      <w:r>
        <w:rPr>
          <w:rFonts w:ascii="仿宋_GB2312" w:eastAsia="仿宋_GB2312" w:hint="eastAsia"/>
          <w:sz w:val="32"/>
          <w:szCs w:val="32"/>
        </w:rPr>
        <w:t>区府字</w:t>
      </w:r>
      <w:r w:rsidRPr="005178E2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 w:rsidRPr="005178E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15</w:t>
      </w:r>
      <w:r w:rsidRPr="005178E2">
        <w:rPr>
          <w:rFonts w:ascii="仿宋_GB2312" w:eastAsia="仿宋_GB2312" w:hint="eastAsia"/>
          <w:sz w:val="32"/>
          <w:szCs w:val="32"/>
        </w:rPr>
        <w:t>号</w:t>
      </w:r>
    </w:p>
    <w:p w:rsidR="00CA243A" w:rsidRPr="005178E2" w:rsidRDefault="00CA243A" w:rsidP="00CA243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A243A" w:rsidRPr="00E963FF" w:rsidRDefault="00CA243A" w:rsidP="00CA243A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CA243A" w:rsidRPr="005D5653" w:rsidRDefault="00CA243A" w:rsidP="00CA243A">
      <w:pPr>
        <w:adjustRightInd w:val="0"/>
        <w:spacing w:line="62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赣州市</w:t>
      </w:r>
      <w:r w:rsidRPr="005D5653">
        <w:rPr>
          <w:rFonts w:ascii="方正小标宋简体" w:eastAsia="方正小标宋简体" w:hAnsi="方正小标宋简体" w:hint="eastAsia"/>
          <w:sz w:val="44"/>
          <w:szCs w:val="44"/>
        </w:rPr>
        <w:t>赣县</w:t>
      </w:r>
      <w:r>
        <w:rPr>
          <w:rFonts w:ascii="方正小标宋简体" w:eastAsia="方正小标宋简体" w:hAnsi="方正小标宋简体" w:hint="eastAsia"/>
          <w:sz w:val="44"/>
          <w:szCs w:val="44"/>
        </w:rPr>
        <w:t>区</w:t>
      </w:r>
      <w:r w:rsidRPr="005D5653">
        <w:rPr>
          <w:rFonts w:ascii="方正小标宋简体" w:eastAsia="方正小标宋简体" w:hAnsi="方正小标宋简体" w:hint="eastAsia"/>
          <w:sz w:val="44"/>
          <w:szCs w:val="44"/>
        </w:rPr>
        <w:t>人民政府</w:t>
      </w:r>
    </w:p>
    <w:p w:rsidR="00035E78" w:rsidRPr="00035E78" w:rsidRDefault="00035E78" w:rsidP="000B67D5">
      <w:pPr>
        <w:adjustRightInd w:val="0"/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35E78">
        <w:rPr>
          <w:rFonts w:ascii="方正小标宋简体" w:eastAsia="方正小标宋简体" w:hint="eastAsia"/>
          <w:sz w:val="44"/>
          <w:szCs w:val="44"/>
        </w:rPr>
        <w:t>关于曾庆东等同志职务任免的通知</w:t>
      </w:r>
    </w:p>
    <w:p w:rsidR="00035E78" w:rsidRDefault="00035E78" w:rsidP="00035E78">
      <w:pPr>
        <w:adjustRightInd w:val="0"/>
        <w:spacing w:line="520" w:lineRule="exact"/>
        <w:rPr>
          <w:rFonts w:ascii="仿宋_GB2312" w:eastAsia="仿宋_GB2312" w:hint="eastAsia"/>
          <w:sz w:val="30"/>
          <w:szCs w:val="30"/>
        </w:rPr>
      </w:pPr>
    </w:p>
    <w:p w:rsidR="00035E78" w:rsidRDefault="00035E78" w:rsidP="00035E78">
      <w:pPr>
        <w:adjustRightInd w:val="0"/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各乡镇人民政府，区政府各部门，区直、驻区各单位：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根据赣县干字</w:t>
      </w:r>
      <w:r>
        <w:rPr>
          <w:rFonts w:ascii="仿宋_GB2312" w:eastAsia="仿宋_GB2312" w:hAnsi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int="eastAsia"/>
          <w:sz w:val="32"/>
          <w:szCs w:val="32"/>
        </w:rPr>
        <w:t>7号、赣县干字</w:t>
      </w:r>
      <w:r>
        <w:rPr>
          <w:rFonts w:ascii="仿宋_GB2312" w:eastAsia="仿宋_GB2312" w:hAnsi="仿宋_GB2312" w:cs="仿宋_GB2312" w:hint="eastAsia"/>
          <w:sz w:val="32"/>
          <w:szCs w:val="32"/>
        </w:rPr>
        <w:t>〔2019〕</w:t>
      </w:r>
      <w:r>
        <w:rPr>
          <w:rFonts w:ascii="仿宋_GB2312" w:eastAsia="仿宋_GB2312" w:hint="eastAsia"/>
          <w:sz w:val="32"/>
          <w:szCs w:val="32"/>
        </w:rPr>
        <w:t>8号文件精神，经区政府研究，决定：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兰华、曾庆东、邝宏星同志任区教育科技体育局副局长（正科级）；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谢立源、马达贤、张静、李小林同志任区教育科技体育局副局长；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钟山同志任区住房和城乡建设局（区人民防空办公室）副局长（副主任）（正科级）；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肖学慧、刘桂章同志任区住房和城乡建设局（区人民防空办</w:t>
      </w:r>
      <w:r>
        <w:rPr>
          <w:rFonts w:ascii="仿宋_GB2312" w:eastAsia="仿宋_GB2312" w:hint="eastAsia"/>
          <w:sz w:val="32"/>
          <w:szCs w:val="32"/>
        </w:rPr>
        <w:lastRenderedPageBreak/>
        <w:t>公室）副局长（副主任）；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王丙兰同志任区农业农村局副局长（正科级）；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范金红、丁小春、王安仁同志任区农业农村局副局长；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黄锦莲、刘金明、陈晓兰同志任区文化广电新闻出版旅游局副局长；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李范、郑传辉、王荣裕同志任区卫生健康委员会副主任；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谢以平同志任区应急管理局副局长（正科级）；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周晓健同志任区应急管理局副局长；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聂瑞明同志任区市场监督管理局副局长（正科级）；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曾萍、谢忠林、肖飞、钟波、赖新柏、兰光明同志任区市场监督管理局副局长；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肖勇、叶良材同志任区扶贫办公室（区革命老根据地建设委员会办公室）副主任；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钟显军同志任区林业局局长；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曾广葵同志任区退役军人事务局副局长；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钟义波同志任区医疗保障局副局长（正科级）；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免去王忠裕同志的区旅游发展委员会主任职务；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免去张英贞同志的区房地产管理局副局长职务；</w:t>
      </w:r>
    </w:p>
    <w:p w:rsidR="00035E78" w:rsidRDefault="00035E78" w:rsidP="00035E78">
      <w:pPr>
        <w:adjustRightInd w:val="0"/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免去卢莉同志的区档案局（区档案馆、区地方志办公室）局长（馆长、主任）职务。</w:t>
      </w:r>
    </w:p>
    <w:p w:rsidR="000635C9" w:rsidRPr="00035E78" w:rsidRDefault="000635C9" w:rsidP="000635C9">
      <w:pPr>
        <w:adjustRightIn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CA243A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left:0;text-align:left;margin-left:360.4pt;margin-top:629.6pt;width:113.25pt;height:113.25pt;z-index:-251658240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65"/>
        </w:pic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9"/>
        </w:smartTagPr>
        <w:r w:rsidR="000635C9">
          <w:rPr>
            <w:rFonts w:ascii="仿宋_GB2312" w:eastAsia="仿宋_GB2312" w:hint="eastAsia"/>
            <w:sz w:val="32"/>
            <w:szCs w:val="32"/>
          </w:rPr>
          <w:t>2019年2月20日</w:t>
        </w:r>
      </w:smartTag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Default="000635C9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35E78" w:rsidRDefault="00035E78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8F1314" w:rsidRDefault="008F1314" w:rsidP="000635C9">
      <w:pPr>
        <w:adjustRightInd w:val="0"/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</w:p>
    <w:p w:rsidR="000635C9" w:rsidRPr="00B336D2" w:rsidRDefault="000635C9" w:rsidP="000635C9">
      <w:pPr>
        <w:pBdr>
          <w:top w:val="single" w:sz="12" w:space="1" w:color="auto"/>
          <w:bottom w:val="single" w:sz="8" w:space="1" w:color="auto"/>
        </w:pBdr>
        <w:adjustRightInd w:val="0"/>
        <w:spacing w:line="560" w:lineRule="exact"/>
        <w:ind w:firstLineChars="100" w:firstLine="280"/>
        <w:rPr>
          <w:rFonts w:ascii="仿宋_GB2312" w:eastAsia="仿宋_GB2312"/>
          <w:snapToGrid w:val="0"/>
          <w:szCs w:val="28"/>
        </w:rPr>
      </w:pPr>
      <w:r w:rsidRPr="00B336D2">
        <w:rPr>
          <w:rFonts w:ascii="仿宋_GB2312" w:eastAsia="仿宋_GB2312" w:hint="eastAsia"/>
          <w:szCs w:val="28"/>
        </w:rPr>
        <w:t>抄送：</w:t>
      </w:r>
      <w:r w:rsidRPr="00B336D2">
        <w:rPr>
          <w:rFonts w:ascii="仿宋_GB2312" w:eastAsia="仿宋_GB2312" w:hint="eastAsia"/>
          <w:snapToGrid w:val="0"/>
          <w:szCs w:val="28"/>
        </w:rPr>
        <w:t>区委各部门，区纪委，区人大，区政协，区人武部，区法院，</w:t>
      </w:r>
    </w:p>
    <w:p w:rsidR="000635C9" w:rsidRPr="00B336D2" w:rsidRDefault="000635C9" w:rsidP="00A26D36">
      <w:pPr>
        <w:pBdr>
          <w:top w:val="single" w:sz="12" w:space="1" w:color="auto"/>
          <w:bottom w:val="single" w:sz="8" w:space="1" w:color="auto"/>
        </w:pBdr>
        <w:adjustRightInd w:val="0"/>
        <w:spacing w:line="560" w:lineRule="exact"/>
        <w:ind w:firstLineChars="400" w:firstLine="1168"/>
        <w:rPr>
          <w:rFonts w:ascii="仿宋_GB2312" w:eastAsia="仿宋_GB2312"/>
          <w:snapToGrid w:val="0"/>
          <w:szCs w:val="28"/>
        </w:rPr>
      </w:pPr>
      <w:r w:rsidRPr="00A26D36">
        <w:rPr>
          <w:rFonts w:ascii="仿宋_GB2312" w:eastAsia="仿宋_GB2312" w:hint="eastAsia"/>
          <w:snapToGrid w:val="0"/>
          <w:spacing w:val="6"/>
          <w:szCs w:val="28"/>
        </w:rPr>
        <w:t>区</w:t>
      </w:r>
      <w:r w:rsidRPr="00B336D2">
        <w:rPr>
          <w:rFonts w:ascii="仿宋_GB2312" w:eastAsia="仿宋_GB2312" w:hint="eastAsia"/>
          <w:snapToGrid w:val="0"/>
          <w:szCs w:val="28"/>
        </w:rPr>
        <w:t>检察院，群众团体。</w:t>
      </w:r>
    </w:p>
    <w:p w:rsidR="000635C9" w:rsidRPr="00553463" w:rsidRDefault="000635C9" w:rsidP="000635C9">
      <w:pPr>
        <w:pBdr>
          <w:bottom w:val="single" w:sz="12" w:space="1" w:color="auto"/>
        </w:pBdr>
        <w:adjustRightInd w:val="0"/>
        <w:spacing w:line="560" w:lineRule="exact"/>
        <w:ind w:firstLineChars="100" w:firstLine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lastRenderedPageBreak/>
        <w:t xml:space="preserve">赣州市赣县区人民政府办公室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9"/>
        </w:smartTagPr>
        <w:r>
          <w:rPr>
            <w:rFonts w:ascii="仿宋_GB2312" w:eastAsia="仿宋_GB2312" w:hint="eastAsia"/>
          </w:rPr>
          <w:t>2019年2月20日</w:t>
        </w:r>
      </w:smartTag>
      <w:r>
        <w:rPr>
          <w:rFonts w:ascii="仿宋_GB2312" w:eastAsia="仿宋_GB2312" w:hint="eastAsia"/>
        </w:rPr>
        <w:t>印发</w:t>
      </w:r>
    </w:p>
    <w:sectPr w:rsidR="000635C9" w:rsidRPr="00553463" w:rsidSect="00525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531" w:bottom="2041" w:left="1531" w:header="851" w:footer="187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7F" w:rsidRDefault="0010067F">
      <w:r>
        <w:separator/>
      </w:r>
    </w:p>
  </w:endnote>
  <w:endnote w:type="continuationSeparator" w:id="0">
    <w:p w:rsidR="0010067F" w:rsidRDefault="0010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F" w:rsidRPr="00184693" w:rsidRDefault="00B366FF">
    <w:pPr>
      <w:pStyle w:val="a4"/>
      <w:rPr>
        <w:rFonts w:ascii="仿宋_GB2312" w:eastAsia="仿宋_GB2312" w:hint="eastAsia"/>
        <w:sz w:val="28"/>
        <w:szCs w:val="28"/>
      </w:rPr>
    </w:pPr>
    <w:r w:rsidRPr="00184693">
      <w:rPr>
        <w:rFonts w:ascii="仿宋_GB2312" w:eastAsia="仿宋_GB2312" w:hint="eastAsia"/>
        <w:kern w:val="0"/>
        <w:sz w:val="28"/>
        <w:szCs w:val="28"/>
      </w:rPr>
      <w:t xml:space="preserve">— 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begin"/>
    </w:r>
    <w:r w:rsidRPr="00184693"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Pr="00184693">
      <w:rPr>
        <w:rFonts w:ascii="仿宋_GB2312" w:eastAsia="仿宋_GB2312" w:hint="eastAsia"/>
        <w:kern w:val="0"/>
        <w:sz w:val="28"/>
        <w:szCs w:val="28"/>
      </w:rPr>
      <w:fldChar w:fldCharType="separate"/>
    </w:r>
    <w:r w:rsidR="00BB4228">
      <w:rPr>
        <w:rFonts w:ascii="仿宋_GB2312" w:eastAsia="仿宋_GB2312"/>
        <w:noProof/>
        <w:kern w:val="0"/>
        <w:sz w:val="28"/>
        <w:szCs w:val="28"/>
      </w:rPr>
      <w:t>2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end"/>
    </w:r>
    <w:r w:rsidRPr="00184693">
      <w:rPr>
        <w:rFonts w:ascii="仿宋_GB2312" w:eastAsia="仿宋_GB2312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FF" w:rsidRPr="00184693" w:rsidRDefault="00B366FF" w:rsidP="00184693">
    <w:pPr>
      <w:pStyle w:val="a4"/>
      <w:jc w:val="right"/>
      <w:rPr>
        <w:rFonts w:ascii="仿宋_GB2312" w:eastAsia="仿宋_GB2312" w:hint="eastAsia"/>
        <w:sz w:val="28"/>
        <w:szCs w:val="28"/>
      </w:rPr>
    </w:pPr>
    <w:r w:rsidRPr="00184693">
      <w:rPr>
        <w:rFonts w:ascii="仿宋_GB2312" w:eastAsia="仿宋_GB2312" w:hint="eastAsia"/>
        <w:kern w:val="0"/>
        <w:sz w:val="28"/>
        <w:szCs w:val="28"/>
      </w:rPr>
      <w:t xml:space="preserve">— 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begin"/>
    </w:r>
    <w:r w:rsidRPr="00184693"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Pr="00184693">
      <w:rPr>
        <w:rFonts w:ascii="仿宋_GB2312" w:eastAsia="仿宋_GB2312" w:hint="eastAsia"/>
        <w:kern w:val="0"/>
        <w:sz w:val="28"/>
        <w:szCs w:val="28"/>
      </w:rPr>
      <w:fldChar w:fldCharType="separate"/>
    </w:r>
    <w:r w:rsidR="00BB4228">
      <w:rPr>
        <w:rFonts w:ascii="仿宋_GB2312" w:eastAsia="仿宋_GB2312"/>
        <w:noProof/>
        <w:kern w:val="0"/>
        <w:sz w:val="28"/>
        <w:szCs w:val="28"/>
      </w:rPr>
      <w:t>3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end"/>
    </w:r>
    <w:r w:rsidRPr="00184693">
      <w:rPr>
        <w:rFonts w:ascii="仿宋_GB2312" w:eastAsia="仿宋_GB2312" w:hint="eastAsia"/>
        <w:kern w:val="0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28" w:rsidRDefault="00BB42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7F" w:rsidRDefault="0010067F">
      <w:r>
        <w:separator/>
      </w:r>
    </w:p>
  </w:footnote>
  <w:footnote w:type="continuationSeparator" w:id="0">
    <w:p w:rsidR="0010067F" w:rsidRDefault="00100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28" w:rsidRDefault="00BB4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28" w:rsidRDefault="00BB42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28" w:rsidRDefault="00BB42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121B573B"/>
    <w:multiLevelType w:val="hybridMultilevel"/>
    <w:tmpl w:val="031C95B6"/>
    <w:lvl w:ilvl="0" w:tplc="660AFA1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22996FA1"/>
    <w:multiLevelType w:val="hybridMultilevel"/>
    <w:tmpl w:val="96EC4C92"/>
    <w:lvl w:ilvl="0" w:tplc="34063BF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0038A0"/>
    <w:multiLevelType w:val="hybridMultilevel"/>
    <w:tmpl w:val="A17818DC"/>
    <w:lvl w:ilvl="0" w:tplc="A0AC76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4">
    <w:nsid w:val="3E5E615D"/>
    <w:multiLevelType w:val="hybridMultilevel"/>
    <w:tmpl w:val="DC6EF31E"/>
    <w:lvl w:ilvl="0" w:tplc="BED0DEA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412B47"/>
    <w:multiLevelType w:val="hybridMultilevel"/>
    <w:tmpl w:val="1D2EBF0E"/>
    <w:lvl w:ilvl="0" w:tplc="40347B5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13733"/>
    <w:multiLevelType w:val="hybridMultilevel"/>
    <w:tmpl w:val="B93CA364"/>
    <w:lvl w:ilvl="0" w:tplc="D73216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0A2C94"/>
    <w:multiLevelType w:val="hybridMultilevel"/>
    <w:tmpl w:val="2286D5BE"/>
    <w:lvl w:ilvl="0" w:tplc="F4AC1BF0">
      <w:start w:val="1"/>
      <w:numFmt w:val="japaneseCounting"/>
      <w:lvlText w:val="第%1、"/>
      <w:lvlJc w:val="left"/>
      <w:pPr>
        <w:ind w:left="207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55" w:hanging="420"/>
      </w:pPr>
    </w:lvl>
    <w:lvl w:ilvl="2" w:tplc="0409001B" w:tentative="1">
      <w:start w:val="1"/>
      <w:numFmt w:val="lowerRoman"/>
      <w:lvlText w:val="%3."/>
      <w:lvlJc w:val="righ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9" w:tentative="1">
      <w:start w:val="1"/>
      <w:numFmt w:val="lowerLetter"/>
      <w:lvlText w:val="%5)"/>
      <w:lvlJc w:val="left"/>
      <w:pPr>
        <w:ind w:left="3315" w:hanging="420"/>
      </w:pPr>
    </w:lvl>
    <w:lvl w:ilvl="5" w:tplc="0409001B" w:tentative="1">
      <w:start w:val="1"/>
      <w:numFmt w:val="lowerRoman"/>
      <w:lvlText w:val="%6."/>
      <w:lvlJc w:val="righ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9" w:tentative="1">
      <w:start w:val="1"/>
      <w:numFmt w:val="lowerLetter"/>
      <w:lvlText w:val="%8)"/>
      <w:lvlJc w:val="left"/>
      <w:pPr>
        <w:ind w:left="4575" w:hanging="420"/>
      </w:pPr>
    </w:lvl>
    <w:lvl w:ilvl="8" w:tplc="0409001B" w:tentative="1">
      <w:start w:val="1"/>
      <w:numFmt w:val="lowerRoman"/>
      <w:lvlText w:val="%9."/>
      <w:lvlJc w:val="right"/>
      <w:pPr>
        <w:ind w:left="4995" w:hanging="420"/>
      </w:pPr>
    </w:lvl>
  </w:abstractNum>
  <w:abstractNum w:abstractNumId="8">
    <w:nsid w:val="546AEE64"/>
    <w:multiLevelType w:val="singleLevel"/>
    <w:tmpl w:val="546AEE6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cKan5qNpFCJHWYgw+5yy60HQ00Q=" w:salt="QeF6r9Kur3K8nfl7npTuQA==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8AE057A-9964-48CF-B661-DC97C5C5AE31}" w:val="84dcHljtKYIU0MT7ysWkXNqfzbFDJQ+hVOE1P/GAox6mpvZi5RLSewr2Bu=3ganC9"/>
    <w:docVar w:name="DocumentID" w:val="{579B9626-4530-4B7F-9791-320C2CED364F}"/>
  </w:docVars>
  <w:rsids>
    <w:rsidRoot w:val="003A385A"/>
    <w:rsid w:val="00000808"/>
    <w:rsid w:val="00001E41"/>
    <w:rsid w:val="000057F8"/>
    <w:rsid w:val="00014859"/>
    <w:rsid w:val="00025F55"/>
    <w:rsid w:val="0003036B"/>
    <w:rsid w:val="00030AC9"/>
    <w:rsid w:val="00035AFF"/>
    <w:rsid w:val="00035E78"/>
    <w:rsid w:val="0004452E"/>
    <w:rsid w:val="000461DC"/>
    <w:rsid w:val="00051C9C"/>
    <w:rsid w:val="00061D3A"/>
    <w:rsid w:val="000635C9"/>
    <w:rsid w:val="00065D4F"/>
    <w:rsid w:val="00067C0E"/>
    <w:rsid w:val="00067D8B"/>
    <w:rsid w:val="00070830"/>
    <w:rsid w:val="00075461"/>
    <w:rsid w:val="00076F04"/>
    <w:rsid w:val="00080D52"/>
    <w:rsid w:val="00081985"/>
    <w:rsid w:val="0008198A"/>
    <w:rsid w:val="00085603"/>
    <w:rsid w:val="00095085"/>
    <w:rsid w:val="000969F4"/>
    <w:rsid w:val="000A014C"/>
    <w:rsid w:val="000A06BE"/>
    <w:rsid w:val="000A38AF"/>
    <w:rsid w:val="000B0CE0"/>
    <w:rsid w:val="000B2760"/>
    <w:rsid w:val="000B5ADC"/>
    <w:rsid w:val="000B67D5"/>
    <w:rsid w:val="000C0BBA"/>
    <w:rsid w:val="000C1A38"/>
    <w:rsid w:val="000C6981"/>
    <w:rsid w:val="000D33F6"/>
    <w:rsid w:val="000D3C2B"/>
    <w:rsid w:val="000D71D0"/>
    <w:rsid w:val="000E12CB"/>
    <w:rsid w:val="000E172B"/>
    <w:rsid w:val="000E430F"/>
    <w:rsid w:val="000E7222"/>
    <w:rsid w:val="000F1AA7"/>
    <w:rsid w:val="0010067F"/>
    <w:rsid w:val="001064B6"/>
    <w:rsid w:val="001066ED"/>
    <w:rsid w:val="00110589"/>
    <w:rsid w:val="00117220"/>
    <w:rsid w:val="00126EDC"/>
    <w:rsid w:val="00134EB7"/>
    <w:rsid w:val="001479E1"/>
    <w:rsid w:val="00147AB1"/>
    <w:rsid w:val="0015036E"/>
    <w:rsid w:val="0015108D"/>
    <w:rsid w:val="00165969"/>
    <w:rsid w:val="00175219"/>
    <w:rsid w:val="00180996"/>
    <w:rsid w:val="00184693"/>
    <w:rsid w:val="0019284C"/>
    <w:rsid w:val="00195950"/>
    <w:rsid w:val="001A39FF"/>
    <w:rsid w:val="001B422E"/>
    <w:rsid w:val="001C1781"/>
    <w:rsid w:val="001C18CD"/>
    <w:rsid w:val="001D0ACB"/>
    <w:rsid w:val="001D3502"/>
    <w:rsid w:val="001D3530"/>
    <w:rsid w:val="001E10D3"/>
    <w:rsid w:val="001E25C2"/>
    <w:rsid w:val="001E4AA0"/>
    <w:rsid w:val="001F02FD"/>
    <w:rsid w:val="002009BC"/>
    <w:rsid w:val="00203847"/>
    <w:rsid w:val="002041E2"/>
    <w:rsid w:val="00204A87"/>
    <w:rsid w:val="00205A9E"/>
    <w:rsid w:val="002127D2"/>
    <w:rsid w:val="00217854"/>
    <w:rsid w:val="00222642"/>
    <w:rsid w:val="00223DB1"/>
    <w:rsid w:val="00224C34"/>
    <w:rsid w:val="002312F3"/>
    <w:rsid w:val="002378A0"/>
    <w:rsid w:val="00241763"/>
    <w:rsid w:val="002548E8"/>
    <w:rsid w:val="00254AB3"/>
    <w:rsid w:val="00256DFD"/>
    <w:rsid w:val="002644A1"/>
    <w:rsid w:val="00270960"/>
    <w:rsid w:val="00282515"/>
    <w:rsid w:val="00282A1D"/>
    <w:rsid w:val="002915FA"/>
    <w:rsid w:val="002935BE"/>
    <w:rsid w:val="00295CA5"/>
    <w:rsid w:val="00297B09"/>
    <w:rsid w:val="002A0475"/>
    <w:rsid w:val="002A0AFB"/>
    <w:rsid w:val="002A253B"/>
    <w:rsid w:val="002A4286"/>
    <w:rsid w:val="002A4FB6"/>
    <w:rsid w:val="002B334A"/>
    <w:rsid w:val="002B509C"/>
    <w:rsid w:val="002C4008"/>
    <w:rsid w:val="002D305B"/>
    <w:rsid w:val="002E0009"/>
    <w:rsid w:val="002E7813"/>
    <w:rsid w:val="003000A5"/>
    <w:rsid w:val="00302079"/>
    <w:rsid w:val="00310857"/>
    <w:rsid w:val="00332DBD"/>
    <w:rsid w:val="00340F33"/>
    <w:rsid w:val="00353CD0"/>
    <w:rsid w:val="00355D19"/>
    <w:rsid w:val="003651E0"/>
    <w:rsid w:val="003763C6"/>
    <w:rsid w:val="003843CB"/>
    <w:rsid w:val="00387E69"/>
    <w:rsid w:val="00395988"/>
    <w:rsid w:val="00397F3A"/>
    <w:rsid w:val="003A385A"/>
    <w:rsid w:val="003A400B"/>
    <w:rsid w:val="003B4F9E"/>
    <w:rsid w:val="003C4A11"/>
    <w:rsid w:val="003C6A32"/>
    <w:rsid w:val="003D45DA"/>
    <w:rsid w:val="003E6BA9"/>
    <w:rsid w:val="004023B1"/>
    <w:rsid w:val="00403D9E"/>
    <w:rsid w:val="0040401E"/>
    <w:rsid w:val="00413894"/>
    <w:rsid w:val="0042156B"/>
    <w:rsid w:val="00427BE7"/>
    <w:rsid w:val="00430E69"/>
    <w:rsid w:val="00430EE6"/>
    <w:rsid w:val="00434110"/>
    <w:rsid w:val="00435CAE"/>
    <w:rsid w:val="0044214A"/>
    <w:rsid w:val="004463E8"/>
    <w:rsid w:val="00446F7D"/>
    <w:rsid w:val="00447150"/>
    <w:rsid w:val="00452520"/>
    <w:rsid w:val="00462829"/>
    <w:rsid w:val="004719AB"/>
    <w:rsid w:val="00474C93"/>
    <w:rsid w:val="00480E74"/>
    <w:rsid w:val="00494311"/>
    <w:rsid w:val="004949BD"/>
    <w:rsid w:val="00495CD0"/>
    <w:rsid w:val="00497121"/>
    <w:rsid w:val="004A2352"/>
    <w:rsid w:val="004A37CB"/>
    <w:rsid w:val="004A5E62"/>
    <w:rsid w:val="004B2603"/>
    <w:rsid w:val="004B3D76"/>
    <w:rsid w:val="004B4944"/>
    <w:rsid w:val="004C5F76"/>
    <w:rsid w:val="004D113A"/>
    <w:rsid w:val="004D3513"/>
    <w:rsid w:val="004D71F2"/>
    <w:rsid w:val="004E10CC"/>
    <w:rsid w:val="004F3F9E"/>
    <w:rsid w:val="004F55EA"/>
    <w:rsid w:val="005020B5"/>
    <w:rsid w:val="00514A09"/>
    <w:rsid w:val="00524B9A"/>
    <w:rsid w:val="00525D0F"/>
    <w:rsid w:val="005351BB"/>
    <w:rsid w:val="00544A42"/>
    <w:rsid w:val="005535BA"/>
    <w:rsid w:val="00554CDC"/>
    <w:rsid w:val="00561ED3"/>
    <w:rsid w:val="005657F8"/>
    <w:rsid w:val="00566B0A"/>
    <w:rsid w:val="005677BB"/>
    <w:rsid w:val="00567D58"/>
    <w:rsid w:val="00574D74"/>
    <w:rsid w:val="00575528"/>
    <w:rsid w:val="00585A1D"/>
    <w:rsid w:val="00597F57"/>
    <w:rsid w:val="005A2A86"/>
    <w:rsid w:val="005A43DE"/>
    <w:rsid w:val="005B06B7"/>
    <w:rsid w:val="005B1604"/>
    <w:rsid w:val="005B1E94"/>
    <w:rsid w:val="005C00B9"/>
    <w:rsid w:val="005C59A5"/>
    <w:rsid w:val="005D2481"/>
    <w:rsid w:val="005D2896"/>
    <w:rsid w:val="005E61C0"/>
    <w:rsid w:val="00600FA0"/>
    <w:rsid w:val="00607087"/>
    <w:rsid w:val="00610A1A"/>
    <w:rsid w:val="00623992"/>
    <w:rsid w:val="006245A4"/>
    <w:rsid w:val="00625908"/>
    <w:rsid w:val="00627643"/>
    <w:rsid w:val="00635663"/>
    <w:rsid w:val="00637299"/>
    <w:rsid w:val="00641288"/>
    <w:rsid w:val="00643E62"/>
    <w:rsid w:val="006468DD"/>
    <w:rsid w:val="00651461"/>
    <w:rsid w:val="00657D61"/>
    <w:rsid w:val="00666CCC"/>
    <w:rsid w:val="0067461A"/>
    <w:rsid w:val="00681FDA"/>
    <w:rsid w:val="00682851"/>
    <w:rsid w:val="0068703A"/>
    <w:rsid w:val="00692DFA"/>
    <w:rsid w:val="006967D7"/>
    <w:rsid w:val="006A0C30"/>
    <w:rsid w:val="006A11D8"/>
    <w:rsid w:val="006A39C6"/>
    <w:rsid w:val="006A444D"/>
    <w:rsid w:val="006B1B73"/>
    <w:rsid w:val="006B1E5B"/>
    <w:rsid w:val="006B2196"/>
    <w:rsid w:val="006B52D2"/>
    <w:rsid w:val="006C55B6"/>
    <w:rsid w:val="006C63D9"/>
    <w:rsid w:val="006C783C"/>
    <w:rsid w:val="006D2102"/>
    <w:rsid w:val="006D21BA"/>
    <w:rsid w:val="006D449D"/>
    <w:rsid w:val="006E1780"/>
    <w:rsid w:val="006E5310"/>
    <w:rsid w:val="006E570F"/>
    <w:rsid w:val="006F253C"/>
    <w:rsid w:val="00707322"/>
    <w:rsid w:val="00712344"/>
    <w:rsid w:val="00717815"/>
    <w:rsid w:val="00723E47"/>
    <w:rsid w:val="0072601D"/>
    <w:rsid w:val="00731D94"/>
    <w:rsid w:val="007462D8"/>
    <w:rsid w:val="00747354"/>
    <w:rsid w:val="0075094B"/>
    <w:rsid w:val="00751EED"/>
    <w:rsid w:val="00754C4D"/>
    <w:rsid w:val="00755801"/>
    <w:rsid w:val="007571B4"/>
    <w:rsid w:val="00761D13"/>
    <w:rsid w:val="00761EB2"/>
    <w:rsid w:val="00762C8D"/>
    <w:rsid w:val="0077501D"/>
    <w:rsid w:val="007764B5"/>
    <w:rsid w:val="00777A5C"/>
    <w:rsid w:val="00777E6E"/>
    <w:rsid w:val="00782165"/>
    <w:rsid w:val="00787A46"/>
    <w:rsid w:val="00790325"/>
    <w:rsid w:val="00790F9F"/>
    <w:rsid w:val="007936E4"/>
    <w:rsid w:val="00795303"/>
    <w:rsid w:val="007A1028"/>
    <w:rsid w:val="007A28FF"/>
    <w:rsid w:val="007A7D91"/>
    <w:rsid w:val="007B0891"/>
    <w:rsid w:val="007B103F"/>
    <w:rsid w:val="007B537E"/>
    <w:rsid w:val="007C6DA0"/>
    <w:rsid w:val="007C7C5B"/>
    <w:rsid w:val="007D079E"/>
    <w:rsid w:val="007D0FB9"/>
    <w:rsid w:val="007D4EA8"/>
    <w:rsid w:val="007D6B82"/>
    <w:rsid w:val="007E4CBD"/>
    <w:rsid w:val="007E6383"/>
    <w:rsid w:val="007F5104"/>
    <w:rsid w:val="00801932"/>
    <w:rsid w:val="00804F4C"/>
    <w:rsid w:val="00806648"/>
    <w:rsid w:val="00826F81"/>
    <w:rsid w:val="00830DAF"/>
    <w:rsid w:val="00834D4E"/>
    <w:rsid w:val="00836341"/>
    <w:rsid w:val="008519CB"/>
    <w:rsid w:val="00853BC2"/>
    <w:rsid w:val="008603B9"/>
    <w:rsid w:val="008604A0"/>
    <w:rsid w:val="00872369"/>
    <w:rsid w:val="0087284C"/>
    <w:rsid w:val="00874FA3"/>
    <w:rsid w:val="00881088"/>
    <w:rsid w:val="00883E48"/>
    <w:rsid w:val="00886FAE"/>
    <w:rsid w:val="00894485"/>
    <w:rsid w:val="008951FD"/>
    <w:rsid w:val="00895B86"/>
    <w:rsid w:val="008A0B3C"/>
    <w:rsid w:val="008A5DB3"/>
    <w:rsid w:val="008A6F63"/>
    <w:rsid w:val="008C0061"/>
    <w:rsid w:val="008C548C"/>
    <w:rsid w:val="008E27FD"/>
    <w:rsid w:val="008E36F6"/>
    <w:rsid w:val="008E3B6D"/>
    <w:rsid w:val="008F1314"/>
    <w:rsid w:val="008F212D"/>
    <w:rsid w:val="008F2556"/>
    <w:rsid w:val="008F6838"/>
    <w:rsid w:val="00907932"/>
    <w:rsid w:val="009241C4"/>
    <w:rsid w:val="009374BD"/>
    <w:rsid w:val="00943357"/>
    <w:rsid w:val="0095729C"/>
    <w:rsid w:val="00961FE1"/>
    <w:rsid w:val="00962D2E"/>
    <w:rsid w:val="009634E7"/>
    <w:rsid w:val="009675D4"/>
    <w:rsid w:val="00972A4A"/>
    <w:rsid w:val="00974C65"/>
    <w:rsid w:val="00977233"/>
    <w:rsid w:val="009774A0"/>
    <w:rsid w:val="009A2FAE"/>
    <w:rsid w:val="009A59F7"/>
    <w:rsid w:val="009B3416"/>
    <w:rsid w:val="009B5BC8"/>
    <w:rsid w:val="009B5FBF"/>
    <w:rsid w:val="009B73BE"/>
    <w:rsid w:val="009C5265"/>
    <w:rsid w:val="009C6E8C"/>
    <w:rsid w:val="009D72EE"/>
    <w:rsid w:val="009E01EA"/>
    <w:rsid w:val="009E139E"/>
    <w:rsid w:val="009E59F7"/>
    <w:rsid w:val="009E6973"/>
    <w:rsid w:val="009F09DD"/>
    <w:rsid w:val="009F293E"/>
    <w:rsid w:val="009F2B9F"/>
    <w:rsid w:val="00A01777"/>
    <w:rsid w:val="00A0306D"/>
    <w:rsid w:val="00A10FE0"/>
    <w:rsid w:val="00A11CFE"/>
    <w:rsid w:val="00A13E49"/>
    <w:rsid w:val="00A13ED5"/>
    <w:rsid w:val="00A2124C"/>
    <w:rsid w:val="00A26D36"/>
    <w:rsid w:val="00A30EAE"/>
    <w:rsid w:val="00A31970"/>
    <w:rsid w:val="00A32DE7"/>
    <w:rsid w:val="00A37106"/>
    <w:rsid w:val="00A44C5B"/>
    <w:rsid w:val="00A52467"/>
    <w:rsid w:val="00A55324"/>
    <w:rsid w:val="00A56A1E"/>
    <w:rsid w:val="00A66459"/>
    <w:rsid w:val="00A730BE"/>
    <w:rsid w:val="00A739DD"/>
    <w:rsid w:val="00A761CA"/>
    <w:rsid w:val="00A81FA0"/>
    <w:rsid w:val="00A864CD"/>
    <w:rsid w:val="00A87470"/>
    <w:rsid w:val="00A87AFB"/>
    <w:rsid w:val="00A90888"/>
    <w:rsid w:val="00A93A56"/>
    <w:rsid w:val="00A96A06"/>
    <w:rsid w:val="00AA684B"/>
    <w:rsid w:val="00AB1F93"/>
    <w:rsid w:val="00AB2C63"/>
    <w:rsid w:val="00AB3C45"/>
    <w:rsid w:val="00AC0FE2"/>
    <w:rsid w:val="00AC20D7"/>
    <w:rsid w:val="00AC5539"/>
    <w:rsid w:val="00AD1F4D"/>
    <w:rsid w:val="00AD2FA7"/>
    <w:rsid w:val="00AE6A76"/>
    <w:rsid w:val="00AF00FC"/>
    <w:rsid w:val="00AF2D9D"/>
    <w:rsid w:val="00AF79A4"/>
    <w:rsid w:val="00AF7A98"/>
    <w:rsid w:val="00B033EC"/>
    <w:rsid w:val="00B05494"/>
    <w:rsid w:val="00B10879"/>
    <w:rsid w:val="00B10D96"/>
    <w:rsid w:val="00B14066"/>
    <w:rsid w:val="00B259FE"/>
    <w:rsid w:val="00B33CE4"/>
    <w:rsid w:val="00B366FF"/>
    <w:rsid w:val="00B37F95"/>
    <w:rsid w:val="00B533AB"/>
    <w:rsid w:val="00B63B99"/>
    <w:rsid w:val="00B66941"/>
    <w:rsid w:val="00B67ACC"/>
    <w:rsid w:val="00B713A5"/>
    <w:rsid w:val="00B833E9"/>
    <w:rsid w:val="00B92B54"/>
    <w:rsid w:val="00B932AA"/>
    <w:rsid w:val="00B96B5E"/>
    <w:rsid w:val="00BA5B4D"/>
    <w:rsid w:val="00BB4228"/>
    <w:rsid w:val="00BB7468"/>
    <w:rsid w:val="00BC27A1"/>
    <w:rsid w:val="00BC646C"/>
    <w:rsid w:val="00BD2C8E"/>
    <w:rsid w:val="00BD6E72"/>
    <w:rsid w:val="00BD7083"/>
    <w:rsid w:val="00BD7876"/>
    <w:rsid w:val="00BE4FDE"/>
    <w:rsid w:val="00BF2F4C"/>
    <w:rsid w:val="00C05E16"/>
    <w:rsid w:val="00C27F85"/>
    <w:rsid w:val="00C311B0"/>
    <w:rsid w:val="00C31B77"/>
    <w:rsid w:val="00C31BD3"/>
    <w:rsid w:val="00C3396C"/>
    <w:rsid w:val="00C40D88"/>
    <w:rsid w:val="00C41466"/>
    <w:rsid w:val="00C51EF3"/>
    <w:rsid w:val="00C5438A"/>
    <w:rsid w:val="00C576C7"/>
    <w:rsid w:val="00C67FFC"/>
    <w:rsid w:val="00C70AEA"/>
    <w:rsid w:val="00C76874"/>
    <w:rsid w:val="00C81486"/>
    <w:rsid w:val="00C82D7B"/>
    <w:rsid w:val="00C83A13"/>
    <w:rsid w:val="00C8516C"/>
    <w:rsid w:val="00C90BD5"/>
    <w:rsid w:val="00C9338F"/>
    <w:rsid w:val="00C95DC1"/>
    <w:rsid w:val="00CA243A"/>
    <w:rsid w:val="00CB6242"/>
    <w:rsid w:val="00CB7569"/>
    <w:rsid w:val="00CC297C"/>
    <w:rsid w:val="00CC416A"/>
    <w:rsid w:val="00CC4FA4"/>
    <w:rsid w:val="00CC6099"/>
    <w:rsid w:val="00CD139F"/>
    <w:rsid w:val="00CD52BF"/>
    <w:rsid w:val="00CD57ED"/>
    <w:rsid w:val="00CD6BBE"/>
    <w:rsid w:val="00CE2A01"/>
    <w:rsid w:val="00CE4D47"/>
    <w:rsid w:val="00CF05C8"/>
    <w:rsid w:val="00D02FAD"/>
    <w:rsid w:val="00D05EE9"/>
    <w:rsid w:val="00D151B4"/>
    <w:rsid w:val="00D2068F"/>
    <w:rsid w:val="00D249CD"/>
    <w:rsid w:val="00D27F23"/>
    <w:rsid w:val="00D41271"/>
    <w:rsid w:val="00D51CD7"/>
    <w:rsid w:val="00D56BC3"/>
    <w:rsid w:val="00D705DC"/>
    <w:rsid w:val="00D72DB2"/>
    <w:rsid w:val="00D82B71"/>
    <w:rsid w:val="00D82DCE"/>
    <w:rsid w:val="00D84EFF"/>
    <w:rsid w:val="00DA26F0"/>
    <w:rsid w:val="00DA70C7"/>
    <w:rsid w:val="00DA7ACA"/>
    <w:rsid w:val="00DB0950"/>
    <w:rsid w:val="00DB6187"/>
    <w:rsid w:val="00DC1D52"/>
    <w:rsid w:val="00DC270D"/>
    <w:rsid w:val="00DC5E6D"/>
    <w:rsid w:val="00DC6062"/>
    <w:rsid w:val="00DD624F"/>
    <w:rsid w:val="00DE5069"/>
    <w:rsid w:val="00DF0A34"/>
    <w:rsid w:val="00DF1E17"/>
    <w:rsid w:val="00DF78AC"/>
    <w:rsid w:val="00E03707"/>
    <w:rsid w:val="00E05D65"/>
    <w:rsid w:val="00E10DC6"/>
    <w:rsid w:val="00E12C22"/>
    <w:rsid w:val="00E1491D"/>
    <w:rsid w:val="00E37AF1"/>
    <w:rsid w:val="00E40AAA"/>
    <w:rsid w:val="00E43C43"/>
    <w:rsid w:val="00E44104"/>
    <w:rsid w:val="00E47C10"/>
    <w:rsid w:val="00E53197"/>
    <w:rsid w:val="00E5421E"/>
    <w:rsid w:val="00E57938"/>
    <w:rsid w:val="00E64BF3"/>
    <w:rsid w:val="00E75D24"/>
    <w:rsid w:val="00E76933"/>
    <w:rsid w:val="00E8628A"/>
    <w:rsid w:val="00E91149"/>
    <w:rsid w:val="00EA074E"/>
    <w:rsid w:val="00EA76AA"/>
    <w:rsid w:val="00EA79F9"/>
    <w:rsid w:val="00EC0363"/>
    <w:rsid w:val="00EC57B2"/>
    <w:rsid w:val="00EC5D66"/>
    <w:rsid w:val="00ED649D"/>
    <w:rsid w:val="00EE0B81"/>
    <w:rsid w:val="00EE56FA"/>
    <w:rsid w:val="00EE64BC"/>
    <w:rsid w:val="00EF04A4"/>
    <w:rsid w:val="00F02AD7"/>
    <w:rsid w:val="00F037F2"/>
    <w:rsid w:val="00F052A4"/>
    <w:rsid w:val="00F057E7"/>
    <w:rsid w:val="00F05D84"/>
    <w:rsid w:val="00F06A8C"/>
    <w:rsid w:val="00F10C2B"/>
    <w:rsid w:val="00F12363"/>
    <w:rsid w:val="00F132C5"/>
    <w:rsid w:val="00F13931"/>
    <w:rsid w:val="00F14100"/>
    <w:rsid w:val="00F227BA"/>
    <w:rsid w:val="00F22886"/>
    <w:rsid w:val="00F242A8"/>
    <w:rsid w:val="00F24977"/>
    <w:rsid w:val="00F42FF5"/>
    <w:rsid w:val="00F50350"/>
    <w:rsid w:val="00F65C4B"/>
    <w:rsid w:val="00F7778F"/>
    <w:rsid w:val="00F87FA7"/>
    <w:rsid w:val="00FA006C"/>
    <w:rsid w:val="00FA5347"/>
    <w:rsid w:val="00FB2663"/>
    <w:rsid w:val="00FB35E0"/>
    <w:rsid w:val="00FB7987"/>
    <w:rsid w:val="00FC432C"/>
    <w:rsid w:val="00FC55F7"/>
    <w:rsid w:val="00FC607D"/>
    <w:rsid w:val="00FC72A9"/>
    <w:rsid w:val="00FC7F8E"/>
    <w:rsid w:val="00FD03E6"/>
    <w:rsid w:val="00FD3A38"/>
    <w:rsid w:val="00FD3EEC"/>
    <w:rsid w:val="00FD4E61"/>
    <w:rsid w:val="00FD6A35"/>
    <w:rsid w:val="00FE1CB3"/>
    <w:rsid w:val="00FE1E99"/>
    <w:rsid w:val="00FE4610"/>
    <w:rsid w:val="00FE4BBD"/>
    <w:rsid w:val="00FE5854"/>
    <w:rsid w:val="00FF3D19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FD"/>
    <w:pPr>
      <w:widowControl w:val="0"/>
      <w:snapToGrid w:val="0"/>
      <w:jc w:val="both"/>
    </w:pPr>
    <w:rPr>
      <w:sz w:val="28"/>
      <w:szCs w:val="24"/>
    </w:rPr>
  </w:style>
  <w:style w:type="paragraph" w:styleId="1">
    <w:name w:val="heading 1"/>
    <w:basedOn w:val="a"/>
    <w:link w:val="1Char"/>
    <w:qFormat/>
    <w:rsid w:val="00681FDA"/>
    <w:pPr>
      <w:widowControl/>
      <w:snapToGrid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681FDA"/>
    <w:pPr>
      <w:keepNext/>
      <w:keepLines/>
      <w:snapToGrid/>
      <w:spacing w:before="260" w:after="260" w:line="416" w:lineRule="auto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basedOn w:val="a0"/>
    <w:link w:val="1"/>
    <w:rsid w:val="00681FDA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681FDA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character" w:customStyle="1" w:styleId="Char">
    <w:name w:val="页眉 Char"/>
    <w:basedOn w:val="a0"/>
    <w:link w:val="a3"/>
    <w:rsid w:val="00681FDA"/>
    <w:rPr>
      <w:sz w:val="18"/>
      <w:szCs w:val="24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jc w:val="left"/>
    </w:pPr>
    <w:rPr>
      <w:kern w:val="2"/>
      <w:sz w:val="18"/>
      <w:lang/>
    </w:rPr>
  </w:style>
  <w:style w:type="character" w:customStyle="1" w:styleId="Char0">
    <w:name w:val="页脚 Char"/>
    <w:link w:val="a4"/>
    <w:uiPriority w:val="99"/>
    <w:rsid w:val="005B06B7"/>
    <w:rPr>
      <w:kern w:val="2"/>
      <w:sz w:val="18"/>
      <w:szCs w:val="24"/>
    </w:rPr>
  </w:style>
  <w:style w:type="paragraph" w:styleId="a5">
    <w:name w:val="Date"/>
    <w:basedOn w:val="a"/>
    <w:next w:val="a"/>
    <w:link w:val="Char1"/>
    <w:rsid w:val="003A385A"/>
    <w:pPr>
      <w:ind w:leftChars="2500" w:left="100"/>
    </w:pPr>
  </w:style>
  <w:style w:type="character" w:customStyle="1" w:styleId="Char1">
    <w:name w:val="日期 Char"/>
    <w:basedOn w:val="a0"/>
    <w:link w:val="a5"/>
    <w:rsid w:val="00681FDA"/>
    <w:rPr>
      <w:sz w:val="28"/>
      <w:szCs w:val="24"/>
    </w:rPr>
  </w:style>
  <w:style w:type="paragraph" w:customStyle="1" w:styleId="CharCharCharCharCharChar">
    <w:name w:val="Char Char Char Char Char Char"/>
    <w:basedOn w:val="a"/>
    <w:rsid w:val="005C59A5"/>
    <w:rPr>
      <w:rFonts w:ascii="Tahoma" w:hAnsi="Tahoma"/>
      <w:sz w:val="24"/>
      <w:szCs w:val="20"/>
    </w:rPr>
  </w:style>
  <w:style w:type="character" w:customStyle="1" w:styleId="font31">
    <w:name w:val="font31"/>
    <w:basedOn w:val="a0"/>
    <w:rsid w:val="00B92B54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B92B54"/>
    <w:rPr>
      <w:rFonts w:ascii="黑体" w:eastAsia="黑体" w:cs="黑体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B92B54"/>
    <w:rPr>
      <w:rFonts w:ascii="宋体" w:eastAsia="宋体" w:hAnsi="宋体" w:cs="宋体" w:hint="eastAsia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1">
    <w:name w:val="font21"/>
    <w:basedOn w:val="a0"/>
    <w:rsid w:val="00B92B54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Strong"/>
    <w:basedOn w:val="a0"/>
    <w:qFormat/>
    <w:rsid w:val="00C95DC1"/>
    <w:rPr>
      <w:b/>
      <w:bCs/>
    </w:rPr>
  </w:style>
  <w:style w:type="paragraph" w:customStyle="1" w:styleId="Char1CharCharCharCharCharCharChar">
    <w:name w:val="Char1 Char Char Char Char Char Char Char"/>
    <w:basedOn w:val="a"/>
    <w:rsid w:val="00C95DC1"/>
  </w:style>
  <w:style w:type="paragraph" w:styleId="a7">
    <w:name w:val="Normal (Web)"/>
    <w:basedOn w:val="a"/>
    <w:unhideWhenUsed/>
    <w:rsid w:val="008E27F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8">
    <w:name w:val="page number"/>
    <w:basedOn w:val="a0"/>
    <w:rsid w:val="009E59F7"/>
  </w:style>
  <w:style w:type="paragraph" w:customStyle="1" w:styleId="NoSpacing">
    <w:name w:val="No Spacing"/>
    <w:qFormat/>
    <w:rsid w:val="004719AB"/>
  </w:style>
  <w:style w:type="paragraph" w:customStyle="1" w:styleId="-">
    <w:name w:val="正文内容-中"/>
    <w:basedOn w:val="a"/>
    <w:link w:val="-Char"/>
    <w:autoRedefine/>
    <w:rsid w:val="007D4EA8"/>
    <w:pPr>
      <w:ind w:firstLineChars="200" w:firstLine="643"/>
    </w:pPr>
    <w:rPr>
      <w:rFonts w:ascii="仿宋_GB2312" w:eastAsia="仿宋_GB2312"/>
      <w:b/>
      <w:sz w:val="32"/>
      <w:szCs w:val="32"/>
    </w:rPr>
  </w:style>
  <w:style w:type="character" w:customStyle="1" w:styleId="-Char">
    <w:name w:val="正文内容-中 Char"/>
    <w:basedOn w:val="a0"/>
    <w:link w:val="-"/>
    <w:rsid w:val="007D4EA8"/>
    <w:rPr>
      <w:rFonts w:ascii="仿宋_GB2312" w:eastAsia="仿宋_GB2312"/>
      <w:b/>
      <w:kern w:val="2"/>
      <w:sz w:val="32"/>
      <w:szCs w:val="32"/>
    </w:rPr>
  </w:style>
  <w:style w:type="character" w:styleId="a9">
    <w:name w:val="annotation reference"/>
    <w:basedOn w:val="a0"/>
    <w:rsid w:val="00836341"/>
    <w:rPr>
      <w:sz w:val="21"/>
      <w:szCs w:val="21"/>
    </w:rPr>
  </w:style>
  <w:style w:type="paragraph" w:styleId="aa">
    <w:name w:val="annotation text"/>
    <w:basedOn w:val="a"/>
    <w:link w:val="Char2"/>
    <w:rsid w:val="00836341"/>
    <w:pPr>
      <w:jc w:val="left"/>
    </w:pPr>
  </w:style>
  <w:style w:type="character" w:customStyle="1" w:styleId="Char2">
    <w:name w:val="批注文字 Char"/>
    <w:basedOn w:val="a0"/>
    <w:link w:val="aa"/>
    <w:rsid w:val="0083634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rsid w:val="00836341"/>
    <w:rPr>
      <w:b/>
      <w:bCs/>
    </w:rPr>
  </w:style>
  <w:style w:type="character" w:customStyle="1" w:styleId="Char3">
    <w:name w:val="批注主题 Char"/>
    <w:basedOn w:val="Char2"/>
    <w:link w:val="ab"/>
    <w:rsid w:val="00836341"/>
    <w:rPr>
      <w:b/>
      <w:bCs/>
    </w:rPr>
  </w:style>
  <w:style w:type="paragraph" w:styleId="ac">
    <w:name w:val="Balloon Text"/>
    <w:basedOn w:val="a"/>
    <w:link w:val="Char4"/>
    <w:rsid w:val="00836341"/>
    <w:rPr>
      <w:sz w:val="18"/>
      <w:szCs w:val="18"/>
    </w:rPr>
  </w:style>
  <w:style w:type="character" w:customStyle="1" w:styleId="Char4">
    <w:name w:val="批注框文本 Char"/>
    <w:basedOn w:val="a0"/>
    <w:link w:val="ac"/>
    <w:rsid w:val="00836341"/>
    <w:rPr>
      <w:kern w:val="2"/>
      <w:sz w:val="18"/>
      <w:szCs w:val="18"/>
    </w:rPr>
  </w:style>
  <w:style w:type="table" w:styleId="ad">
    <w:name w:val="Table Grid"/>
    <w:basedOn w:val="a1"/>
    <w:rsid w:val="006D4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批注主题 Char1"/>
    <w:basedOn w:val="Char11"/>
    <w:rsid w:val="00681FDA"/>
  </w:style>
  <w:style w:type="character" w:customStyle="1" w:styleId="Char11">
    <w:name w:val="批注文字 Char1"/>
    <w:basedOn w:val="a0"/>
    <w:rsid w:val="00681FDA"/>
    <w:rPr>
      <w:kern w:val="2"/>
      <w:sz w:val="21"/>
      <w:szCs w:val="24"/>
    </w:rPr>
  </w:style>
  <w:style w:type="character" w:customStyle="1" w:styleId="font121">
    <w:name w:val="font121"/>
    <w:qFormat/>
    <w:rsid w:val="00681FDA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Char5">
    <w:name w:val="正文文本缩进 Char"/>
    <w:basedOn w:val="a0"/>
    <w:link w:val="ae"/>
    <w:rsid w:val="00681FDA"/>
    <w:rPr>
      <w:rFonts w:ascii="楷体_GB2312" w:eastAsia="楷体_GB2312"/>
      <w:b/>
      <w:kern w:val="2"/>
      <w:sz w:val="30"/>
    </w:rPr>
  </w:style>
  <w:style w:type="paragraph" w:styleId="ae">
    <w:name w:val="Body Text Indent"/>
    <w:basedOn w:val="a"/>
    <w:link w:val="Char5"/>
    <w:rsid w:val="00681FDA"/>
    <w:pPr>
      <w:snapToGrid/>
      <w:spacing w:line="560" w:lineRule="exact"/>
      <w:ind w:firstLineChars="200" w:firstLine="602"/>
    </w:pPr>
    <w:rPr>
      <w:rFonts w:ascii="楷体_GB2312" w:eastAsia="楷体_GB2312"/>
      <w:b/>
      <w:kern w:val="2"/>
      <w:sz w:val="30"/>
      <w:szCs w:val="20"/>
    </w:rPr>
  </w:style>
  <w:style w:type="character" w:customStyle="1" w:styleId="Char12">
    <w:name w:val="正文文本缩进 Char1"/>
    <w:basedOn w:val="a0"/>
    <w:link w:val="ae"/>
    <w:rsid w:val="00681FDA"/>
    <w:rPr>
      <w:sz w:val="28"/>
      <w:szCs w:val="24"/>
    </w:rPr>
  </w:style>
  <w:style w:type="paragraph" w:styleId="af">
    <w:name w:val="List Paragraph"/>
    <w:basedOn w:val="a"/>
    <w:uiPriority w:val="34"/>
    <w:qFormat/>
    <w:rsid w:val="00EE0B81"/>
    <w:pPr>
      <w:snapToGrid/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ListParagraph">
    <w:name w:val="List Paragraph"/>
    <w:basedOn w:val="a"/>
    <w:rsid w:val="00C31B77"/>
    <w:pPr>
      <w:snapToGrid/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495CD0"/>
    <w:pPr>
      <w:widowControl/>
      <w:snapToGrid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7169;&#2649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4</Pages>
  <Words>111</Words>
  <Characters>638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赣政字〔2013〕4号</dc:title>
  <dc:creator>USER</dc:creator>
  <cp:lastModifiedBy>Administrator</cp:lastModifiedBy>
  <cp:revision>2</cp:revision>
  <cp:lastPrinted>2019-02-21T08:21:00Z</cp:lastPrinted>
  <dcterms:created xsi:type="dcterms:W3CDTF">2019-02-25T03:39:00Z</dcterms:created>
  <dcterms:modified xsi:type="dcterms:W3CDTF">2019-02-25T03:39:00Z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